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DB7305" w14:textId="77777777" w:rsidR="00ED295A" w:rsidRDefault="004414BF" w:rsidP="00452D0A">
      <w:pPr>
        <w:rPr>
          <w:b/>
        </w:rPr>
      </w:pPr>
      <w:bookmarkStart w:id="0" w:name="_GoBack"/>
      <w:bookmarkEnd w:id="0"/>
      <w:r w:rsidRPr="004414BF">
        <w:rPr>
          <w:b/>
        </w:rPr>
        <w:t>Osseo Commercial Club Meeting</w:t>
      </w:r>
    </w:p>
    <w:p w14:paraId="4CD83678" w14:textId="77777777" w:rsidR="008515E4" w:rsidRDefault="005349FD" w:rsidP="00452D0A">
      <w:pPr>
        <w:rPr>
          <w:b/>
        </w:rPr>
      </w:pPr>
      <w:r>
        <w:rPr>
          <w:b/>
        </w:rPr>
        <w:t>Osseo Golf Club (bar menu food available for purchase)</w:t>
      </w:r>
    </w:p>
    <w:p w14:paraId="1DAE8784" w14:textId="77777777" w:rsidR="00452D0A" w:rsidRPr="004414BF" w:rsidRDefault="00452D0A" w:rsidP="00452D0A">
      <w:r>
        <w:rPr>
          <w:b/>
        </w:rPr>
        <w:t xml:space="preserve">June </w:t>
      </w:r>
      <w:r w:rsidR="005349FD">
        <w:rPr>
          <w:b/>
        </w:rPr>
        <w:t>3</w:t>
      </w:r>
      <w:r w:rsidR="005349FD" w:rsidRPr="005349FD">
        <w:rPr>
          <w:b/>
          <w:vertAlign w:val="superscript"/>
        </w:rPr>
        <w:t>rd</w:t>
      </w:r>
      <w:r w:rsidR="005349FD">
        <w:rPr>
          <w:b/>
        </w:rPr>
        <w:t>, 2019</w:t>
      </w:r>
    </w:p>
    <w:p w14:paraId="4B919856" w14:textId="77777777" w:rsidR="004414BF" w:rsidRPr="004414BF" w:rsidRDefault="004414BF" w:rsidP="004414BF"/>
    <w:p w14:paraId="2B8DFCBA" w14:textId="77777777" w:rsidR="0073254B" w:rsidRDefault="004414BF" w:rsidP="0073254B">
      <w:pPr>
        <w:numPr>
          <w:ilvl w:val="0"/>
          <w:numId w:val="5"/>
        </w:numPr>
      </w:pPr>
      <w:r w:rsidRPr="004414BF">
        <w:t>Call to Order 6:30pm – President Steve Aleckson</w:t>
      </w:r>
    </w:p>
    <w:p w14:paraId="01252B1D" w14:textId="77777777" w:rsidR="005349FD" w:rsidRDefault="005349FD" w:rsidP="005349FD"/>
    <w:p w14:paraId="09F3AC37" w14:textId="77777777" w:rsidR="008F6331" w:rsidRDefault="005349FD" w:rsidP="005349FD">
      <w:pPr>
        <w:pStyle w:val="ListParagraph"/>
        <w:numPr>
          <w:ilvl w:val="0"/>
          <w:numId w:val="5"/>
        </w:numPr>
      </w:pPr>
      <w:r>
        <w:t>Presentations-</w:t>
      </w:r>
    </w:p>
    <w:p w14:paraId="642261B1" w14:textId="52276AC4" w:rsidR="005349FD" w:rsidRDefault="005349FD" w:rsidP="00C354C0">
      <w:pPr>
        <w:pStyle w:val="ListParagraph"/>
        <w:numPr>
          <w:ilvl w:val="0"/>
          <w:numId w:val="18"/>
        </w:numPr>
      </w:pPr>
      <w:r>
        <w:t>Music in the Park-Scott Schultz</w:t>
      </w:r>
    </w:p>
    <w:p w14:paraId="5FF1967F" w14:textId="6F665F34" w:rsidR="00C354C0" w:rsidRDefault="00C354C0" w:rsidP="00C354C0">
      <w:pPr>
        <w:pStyle w:val="ListParagraph"/>
        <w:numPr>
          <w:ilvl w:val="0"/>
          <w:numId w:val="19"/>
        </w:numPr>
        <w:ind w:left="1080"/>
      </w:pPr>
      <w:r>
        <w:t xml:space="preserve">Attendance numbers generally between 200-300 and can be higher. Finished last year +$27! Last years cost $3,340. </w:t>
      </w:r>
      <w:r w:rsidR="006F6DD8">
        <w:t xml:space="preserve">$2,000 for performers. </w:t>
      </w:r>
      <w:r>
        <w:t>Previous years donations were $500. First night is June 24</w:t>
      </w:r>
      <w:r w:rsidRPr="00C354C0">
        <w:rPr>
          <w:vertAlign w:val="superscript"/>
        </w:rPr>
        <w:t>th</w:t>
      </w:r>
      <w:r w:rsidR="00A91DF9">
        <w:t xml:space="preserve"> through Aug 26</w:t>
      </w:r>
      <w:r w:rsidR="00A91DF9" w:rsidRPr="00A91DF9">
        <w:rPr>
          <w:vertAlign w:val="superscript"/>
        </w:rPr>
        <w:t>th</w:t>
      </w:r>
      <w:r w:rsidR="00A91DF9">
        <w:t xml:space="preserve">. </w:t>
      </w:r>
    </w:p>
    <w:p w14:paraId="160AB2FC" w14:textId="4E33C8B8" w:rsidR="008F6331" w:rsidRDefault="008F6331" w:rsidP="008F6331">
      <w:pPr>
        <w:ind w:firstLine="360"/>
      </w:pPr>
      <w:r>
        <w:t>b. Hauge Memorial Library</w:t>
      </w:r>
      <w:r w:rsidR="00232E87">
        <w:t>-Gina Waters</w:t>
      </w:r>
    </w:p>
    <w:p w14:paraId="33A8089F" w14:textId="3C44C942" w:rsidR="00913D48" w:rsidRDefault="00913D48" w:rsidP="00913D48">
      <w:pPr>
        <w:pStyle w:val="ListParagraph"/>
        <w:numPr>
          <w:ilvl w:val="0"/>
          <w:numId w:val="17"/>
        </w:numPr>
      </w:pPr>
      <w:r>
        <w:t xml:space="preserve">Recap of coverage area and services available through the Hauge Memorial Library. </w:t>
      </w:r>
      <w:r w:rsidR="00A91DF9">
        <w:t xml:space="preserve">Any donations available will be appreciated. </w:t>
      </w:r>
    </w:p>
    <w:p w14:paraId="33812A17" w14:textId="77777777" w:rsidR="00A92D8E" w:rsidRPr="004414BF" w:rsidRDefault="00A92D8E" w:rsidP="00D353AE"/>
    <w:p w14:paraId="7D388533" w14:textId="77EA483F" w:rsidR="004414BF" w:rsidRDefault="004414BF" w:rsidP="004414BF">
      <w:pPr>
        <w:numPr>
          <w:ilvl w:val="0"/>
          <w:numId w:val="5"/>
        </w:numPr>
      </w:pPr>
      <w:r w:rsidRPr="004414BF">
        <w:t xml:space="preserve">Secretary’s Report – </w:t>
      </w:r>
      <w:r w:rsidR="00A80364">
        <w:t>Genni</w:t>
      </w:r>
      <w:r w:rsidR="00A04A91">
        <w:t>fer Jesunas</w:t>
      </w:r>
    </w:p>
    <w:p w14:paraId="71E28754" w14:textId="313BCE18" w:rsidR="00DD088B" w:rsidRDefault="00DD088B" w:rsidP="00DD088B">
      <w:pPr>
        <w:numPr>
          <w:ilvl w:val="1"/>
          <w:numId w:val="5"/>
        </w:numPr>
      </w:pPr>
      <w:r>
        <w:t>No discussion/questions</w:t>
      </w:r>
    </w:p>
    <w:p w14:paraId="5E5E4363" w14:textId="52925583" w:rsidR="00DD088B" w:rsidRDefault="00DD088B" w:rsidP="00DD088B">
      <w:pPr>
        <w:numPr>
          <w:ilvl w:val="1"/>
          <w:numId w:val="5"/>
        </w:numPr>
      </w:pPr>
      <w:r>
        <w:t>Motion to Accept – Lisa, Second by Jim</w:t>
      </w:r>
    </w:p>
    <w:p w14:paraId="52E76711" w14:textId="106383A6" w:rsidR="00DD088B" w:rsidRPr="004414BF" w:rsidRDefault="00DD088B" w:rsidP="00DD088B">
      <w:pPr>
        <w:numPr>
          <w:ilvl w:val="1"/>
          <w:numId w:val="5"/>
        </w:numPr>
      </w:pPr>
      <w:r>
        <w:t>Unanimously passed</w:t>
      </w:r>
    </w:p>
    <w:p w14:paraId="7C5AF55A" w14:textId="77777777" w:rsidR="004414BF" w:rsidRPr="004414BF" w:rsidRDefault="004414BF" w:rsidP="004414BF"/>
    <w:p w14:paraId="48837967" w14:textId="1A52C37A" w:rsidR="004414BF" w:rsidRDefault="004414BF" w:rsidP="004414BF">
      <w:pPr>
        <w:numPr>
          <w:ilvl w:val="0"/>
          <w:numId w:val="5"/>
        </w:numPr>
      </w:pPr>
      <w:r w:rsidRPr="004414BF">
        <w:t>Treasurer’s Report –</w:t>
      </w:r>
      <w:r w:rsidR="00A769CF">
        <w:t xml:space="preserve"> </w:t>
      </w:r>
      <w:r w:rsidR="00B03FFA">
        <w:t>Mark Diehl</w:t>
      </w:r>
    </w:p>
    <w:p w14:paraId="52137D19" w14:textId="77777777" w:rsidR="00913D48" w:rsidRDefault="00913D48" w:rsidP="00913D48">
      <w:pPr>
        <w:pStyle w:val="ListParagraph"/>
      </w:pPr>
    </w:p>
    <w:p w14:paraId="7421DC75" w14:textId="76F303CB" w:rsidR="00913D48" w:rsidRDefault="00913D48" w:rsidP="00913D48">
      <w:pPr>
        <w:numPr>
          <w:ilvl w:val="1"/>
          <w:numId w:val="5"/>
        </w:numPr>
      </w:pPr>
      <w:r>
        <w:t>Checking: $5,760.00</w:t>
      </w:r>
    </w:p>
    <w:p w14:paraId="63E57CBA" w14:textId="3D6C9F61" w:rsidR="00913D48" w:rsidRDefault="00913D48" w:rsidP="00913D48">
      <w:pPr>
        <w:numPr>
          <w:ilvl w:val="1"/>
          <w:numId w:val="5"/>
        </w:numPr>
      </w:pPr>
      <w:r>
        <w:t>Money Market: $20,246.02</w:t>
      </w:r>
    </w:p>
    <w:p w14:paraId="0B2B15F9" w14:textId="4BD86BD4" w:rsidR="00913D48" w:rsidRDefault="00913D48" w:rsidP="00913D48">
      <w:pPr>
        <w:numPr>
          <w:ilvl w:val="1"/>
          <w:numId w:val="5"/>
        </w:numPr>
      </w:pPr>
      <w:r>
        <w:t>Donations</w:t>
      </w:r>
      <w:r w:rsidR="00C354C0">
        <w:t>/Expenses</w:t>
      </w:r>
      <w:r>
        <w:t xml:space="preserve">: </w:t>
      </w:r>
    </w:p>
    <w:p w14:paraId="499BC6EF" w14:textId="25C62301" w:rsidR="00913D48" w:rsidRDefault="00913D48" w:rsidP="00913D48">
      <w:pPr>
        <w:numPr>
          <w:ilvl w:val="2"/>
          <w:numId w:val="5"/>
        </w:numPr>
      </w:pPr>
      <w:r>
        <w:t>$500 Lake Martha Days</w:t>
      </w:r>
    </w:p>
    <w:p w14:paraId="3D39AC43" w14:textId="54BE411C" w:rsidR="00913D48" w:rsidRDefault="00913D48" w:rsidP="00913D48">
      <w:pPr>
        <w:numPr>
          <w:ilvl w:val="2"/>
          <w:numId w:val="5"/>
        </w:numPr>
      </w:pPr>
      <w:r>
        <w:t>$25 Gaming License</w:t>
      </w:r>
    </w:p>
    <w:p w14:paraId="21D4A5CB" w14:textId="3087BAEC" w:rsidR="00DD088B" w:rsidRDefault="00DD088B" w:rsidP="00913D48">
      <w:pPr>
        <w:numPr>
          <w:ilvl w:val="2"/>
          <w:numId w:val="5"/>
        </w:numPr>
      </w:pPr>
      <w:r>
        <w:t>$500 to the Osseo Royalty (no yet written)</w:t>
      </w:r>
    </w:p>
    <w:p w14:paraId="45BEA9D4" w14:textId="1C045940" w:rsidR="00C354C0" w:rsidRDefault="00C354C0" w:rsidP="00C354C0">
      <w:pPr>
        <w:numPr>
          <w:ilvl w:val="1"/>
          <w:numId w:val="5"/>
        </w:numPr>
      </w:pPr>
      <w:r>
        <w:t>Income:</w:t>
      </w:r>
    </w:p>
    <w:p w14:paraId="5A403248" w14:textId="621ACB85" w:rsidR="00913D48" w:rsidRDefault="00913D48" w:rsidP="00913D48">
      <w:pPr>
        <w:numPr>
          <w:ilvl w:val="2"/>
          <w:numId w:val="5"/>
        </w:numPr>
      </w:pPr>
      <w:r>
        <w:t>$600.00 New Memberships</w:t>
      </w:r>
    </w:p>
    <w:p w14:paraId="38FE9AB6" w14:textId="6F13EA37" w:rsidR="00DD088B" w:rsidRDefault="00DD088B" w:rsidP="00DD088B">
      <w:pPr>
        <w:numPr>
          <w:ilvl w:val="1"/>
          <w:numId w:val="5"/>
        </w:numPr>
      </w:pPr>
      <w:r>
        <w:t>No discussion/questions</w:t>
      </w:r>
    </w:p>
    <w:p w14:paraId="6A0D44AD" w14:textId="131ECE6A" w:rsidR="00DD088B" w:rsidRDefault="00DD088B" w:rsidP="00DD088B">
      <w:pPr>
        <w:numPr>
          <w:ilvl w:val="1"/>
          <w:numId w:val="5"/>
        </w:numPr>
      </w:pPr>
      <w:r>
        <w:t>Motion to accept – Sole Move Brenda, Second by Jack</w:t>
      </w:r>
    </w:p>
    <w:p w14:paraId="1FE166AA" w14:textId="5BDD1E4C" w:rsidR="00DD088B" w:rsidRDefault="00DD088B" w:rsidP="00DD088B">
      <w:pPr>
        <w:numPr>
          <w:ilvl w:val="1"/>
          <w:numId w:val="5"/>
        </w:numPr>
      </w:pPr>
      <w:r>
        <w:t>Unanimously Passed</w:t>
      </w:r>
    </w:p>
    <w:p w14:paraId="76D53A0F" w14:textId="77777777" w:rsidR="00671446" w:rsidRDefault="00671446" w:rsidP="00671446">
      <w:pPr>
        <w:pStyle w:val="ListParagraph"/>
      </w:pPr>
    </w:p>
    <w:p w14:paraId="6D2142E3" w14:textId="77777777" w:rsidR="004414BF" w:rsidRDefault="00671446" w:rsidP="00D74E27">
      <w:pPr>
        <w:numPr>
          <w:ilvl w:val="0"/>
          <w:numId w:val="5"/>
        </w:numPr>
      </w:pPr>
      <w:r>
        <w:t>Correspondence-Steve Aleckson</w:t>
      </w:r>
    </w:p>
    <w:p w14:paraId="300FFEF8" w14:textId="77777777" w:rsidR="005349FD" w:rsidRPr="004414BF" w:rsidRDefault="005349FD" w:rsidP="005349FD"/>
    <w:p w14:paraId="70B53759" w14:textId="77777777" w:rsidR="005349FD" w:rsidRDefault="004414BF" w:rsidP="005349FD">
      <w:pPr>
        <w:numPr>
          <w:ilvl w:val="0"/>
          <w:numId w:val="5"/>
        </w:numPr>
      </w:pPr>
      <w:r w:rsidRPr="004414BF">
        <w:t>Old Business:</w:t>
      </w:r>
    </w:p>
    <w:p w14:paraId="73194791" w14:textId="4CE04338" w:rsidR="005349FD" w:rsidRDefault="005349FD" w:rsidP="00452D0A">
      <w:pPr>
        <w:pStyle w:val="ListParagraph"/>
        <w:numPr>
          <w:ilvl w:val="0"/>
          <w:numId w:val="4"/>
        </w:numPr>
      </w:pPr>
      <w:r>
        <w:t>Pine Cutting</w:t>
      </w:r>
    </w:p>
    <w:p w14:paraId="527F8D9D" w14:textId="3335BB19" w:rsidR="00DD088B" w:rsidRDefault="00DD088B" w:rsidP="00DD088B">
      <w:pPr>
        <w:pStyle w:val="ListParagraph"/>
        <w:numPr>
          <w:ilvl w:val="1"/>
          <w:numId w:val="4"/>
        </w:numPr>
      </w:pPr>
      <w:r>
        <w:t>80% cutting complete. Balance done later this summer</w:t>
      </w:r>
    </w:p>
    <w:p w14:paraId="2BDB77CB" w14:textId="2F576B73" w:rsidR="00452D0A" w:rsidRDefault="00452D0A" w:rsidP="00452D0A">
      <w:pPr>
        <w:pStyle w:val="ListParagraph"/>
        <w:numPr>
          <w:ilvl w:val="0"/>
          <w:numId w:val="4"/>
        </w:numPr>
      </w:pPr>
      <w:r>
        <w:t>Scholarsh</w:t>
      </w:r>
      <w:r w:rsidR="00D353AE">
        <w:t>ip winners</w:t>
      </w:r>
    </w:p>
    <w:p w14:paraId="47C1EB8D" w14:textId="2CD30EF4" w:rsidR="00DD088B" w:rsidRDefault="00DD088B" w:rsidP="00DD088B">
      <w:pPr>
        <w:pStyle w:val="ListParagraph"/>
        <w:numPr>
          <w:ilvl w:val="1"/>
          <w:numId w:val="4"/>
        </w:numPr>
      </w:pPr>
      <w:r>
        <w:t>Shawn Winhost and Colby Gunderson</w:t>
      </w:r>
    </w:p>
    <w:p w14:paraId="1D8F72CD" w14:textId="37F18414" w:rsidR="005349FD" w:rsidRDefault="005349FD" w:rsidP="00452D0A">
      <w:pPr>
        <w:pStyle w:val="ListParagraph"/>
        <w:numPr>
          <w:ilvl w:val="0"/>
          <w:numId w:val="4"/>
        </w:numPr>
      </w:pPr>
      <w:r>
        <w:t>Miss Osseo Royalty update</w:t>
      </w:r>
    </w:p>
    <w:p w14:paraId="4764BA26" w14:textId="0BDC0F0D" w:rsidR="00DD088B" w:rsidRDefault="00DD088B" w:rsidP="00DD088B">
      <w:pPr>
        <w:pStyle w:val="ListParagraph"/>
        <w:numPr>
          <w:ilvl w:val="1"/>
          <w:numId w:val="4"/>
        </w:numPr>
      </w:pPr>
      <w:r>
        <w:lastRenderedPageBreak/>
        <w:t>Last year’s royalty will be on for this year as well with a limited schedule. Proposed previous years royalty to also take part in events for this year as well (Blast from the Past).</w:t>
      </w:r>
    </w:p>
    <w:p w14:paraId="2333E3F6" w14:textId="143A1EE5" w:rsidR="005349FD" w:rsidRDefault="005349FD" w:rsidP="00452D0A">
      <w:pPr>
        <w:pStyle w:val="ListParagraph"/>
        <w:numPr>
          <w:ilvl w:val="0"/>
          <w:numId w:val="4"/>
        </w:numPr>
      </w:pPr>
      <w:r>
        <w:t>Holiday Lights update</w:t>
      </w:r>
    </w:p>
    <w:p w14:paraId="14C00160" w14:textId="4F8F7090" w:rsidR="00DD088B" w:rsidRDefault="00DD088B" w:rsidP="00DD088B">
      <w:pPr>
        <w:pStyle w:val="ListParagraph"/>
        <w:numPr>
          <w:ilvl w:val="1"/>
          <w:numId w:val="4"/>
        </w:numPr>
      </w:pPr>
      <w:r>
        <w:t xml:space="preserve">A second check session will be needed later this summer to complete the checkout of the lights. The city has access to the building, key must be given form them. </w:t>
      </w:r>
    </w:p>
    <w:p w14:paraId="18BD24C5" w14:textId="4CDE1ADB" w:rsidR="00D353AE" w:rsidRDefault="005349FD" w:rsidP="00D353AE">
      <w:pPr>
        <w:pStyle w:val="ListParagraph"/>
        <w:numPr>
          <w:ilvl w:val="0"/>
          <w:numId w:val="4"/>
        </w:numPr>
      </w:pPr>
      <w:r>
        <w:t>Osseo in Bloom</w:t>
      </w:r>
    </w:p>
    <w:p w14:paraId="7FB91587" w14:textId="5CFBDBF8" w:rsidR="00DD088B" w:rsidRDefault="00DD088B" w:rsidP="00DD088B">
      <w:pPr>
        <w:pStyle w:val="ListParagraph"/>
        <w:numPr>
          <w:ilvl w:val="1"/>
          <w:numId w:val="4"/>
        </w:numPr>
      </w:pPr>
      <w:r>
        <w:t xml:space="preserve">Light pole brackets have been installed and baskets will be up before Lake Martha Days. Baskets purchased from Home Gardens. Some of last years planters did not survive the past winter. Looking for a replacement for the trees that did not survive. </w:t>
      </w:r>
      <w:r w:rsidR="00ED7FF2">
        <w:t xml:space="preserve">9 additional planters are purchased and will be dispersed throughout town. </w:t>
      </w:r>
    </w:p>
    <w:p w14:paraId="2B384939" w14:textId="45329F85" w:rsidR="005349FD" w:rsidRDefault="005349FD" w:rsidP="00D353AE">
      <w:pPr>
        <w:pStyle w:val="ListParagraph"/>
        <w:numPr>
          <w:ilvl w:val="0"/>
          <w:numId w:val="4"/>
        </w:numPr>
      </w:pPr>
      <w:r>
        <w:t>Lake Martha Days workers wanted</w:t>
      </w:r>
    </w:p>
    <w:p w14:paraId="421E96C5" w14:textId="69F16F5D" w:rsidR="00ED7FF2" w:rsidRDefault="00ED7FF2" w:rsidP="00ED7FF2">
      <w:pPr>
        <w:pStyle w:val="ListParagraph"/>
        <w:numPr>
          <w:ilvl w:val="1"/>
          <w:numId w:val="4"/>
        </w:numPr>
      </w:pPr>
      <w:r>
        <w:t xml:space="preserve">Additional shifts still needed for Saturday in the Community Center to serve food. </w:t>
      </w:r>
    </w:p>
    <w:p w14:paraId="295DD744" w14:textId="77777777" w:rsidR="00671446" w:rsidRDefault="00671446" w:rsidP="00AA1BF0">
      <w:pPr>
        <w:pStyle w:val="ListParagraph"/>
        <w:numPr>
          <w:ilvl w:val="0"/>
          <w:numId w:val="4"/>
        </w:numPr>
      </w:pPr>
      <w:r>
        <w:t>Committee updates</w:t>
      </w:r>
      <w:r w:rsidR="00D74E27">
        <w:t>:</w:t>
      </w:r>
    </w:p>
    <w:p w14:paraId="10181117" w14:textId="6E4A2B9B" w:rsidR="007E2B4F" w:rsidRDefault="007E2B4F" w:rsidP="007E2B4F">
      <w:pPr>
        <w:pStyle w:val="ListParagraph"/>
      </w:pPr>
      <w:r>
        <w:t>-Membership</w:t>
      </w:r>
    </w:p>
    <w:p w14:paraId="2E77DDEF" w14:textId="5A58ADBC" w:rsidR="00ED7FF2" w:rsidRDefault="00ED7FF2" w:rsidP="00ED7FF2">
      <w:pPr>
        <w:pStyle w:val="ListParagraph"/>
        <w:numPr>
          <w:ilvl w:val="0"/>
          <w:numId w:val="20"/>
        </w:numPr>
      </w:pPr>
      <w:r>
        <w:t>New memberships have been slow to come. Will continue to work and possibly get business card size for LMD to pass out.</w:t>
      </w:r>
    </w:p>
    <w:p w14:paraId="06545A7A" w14:textId="77777777" w:rsidR="00D74E27" w:rsidRDefault="00D74E27" w:rsidP="00D74E27">
      <w:pPr>
        <w:pStyle w:val="ListParagraph"/>
      </w:pPr>
      <w:r>
        <w:t>-Fundraising</w:t>
      </w:r>
    </w:p>
    <w:p w14:paraId="6D1FB9DB" w14:textId="5B2286D0" w:rsidR="00325D61" w:rsidRDefault="00D74E27" w:rsidP="00325D61">
      <w:pPr>
        <w:pStyle w:val="ListParagraph"/>
      </w:pPr>
      <w:r>
        <w:t xml:space="preserve">     </w:t>
      </w:r>
      <w:r w:rsidR="005349FD">
        <w:t xml:space="preserve">Golf Outing-July </w:t>
      </w:r>
      <w:r w:rsidR="007438EC">
        <w:t>25</w:t>
      </w:r>
      <w:r w:rsidR="005349FD" w:rsidRPr="005349FD">
        <w:rPr>
          <w:vertAlign w:val="superscript"/>
        </w:rPr>
        <w:t>th</w:t>
      </w:r>
      <w:r w:rsidR="005349FD">
        <w:t>, 2019</w:t>
      </w:r>
      <w:r w:rsidR="007438EC">
        <w:t xml:space="preserve"> – Moved to avoid conflict with Country Jam.</w:t>
      </w:r>
    </w:p>
    <w:p w14:paraId="752A07F5" w14:textId="0B4EF311" w:rsidR="00D74E27" w:rsidRDefault="005349FD" w:rsidP="00325D61">
      <w:pPr>
        <w:pStyle w:val="ListParagraph"/>
      </w:pPr>
      <w:r>
        <w:t xml:space="preserve">     Thunder Raffle Tickets</w:t>
      </w:r>
      <w:r w:rsidR="007438EC">
        <w:t xml:space="preserve"> </w:t>
      </w:r>
      <w:r w:rsidR="002C2F4E">
        <w:t>–</w:t>
      </w:r>
      <w:r w:rsidR="007438EC">
        <w:t xml:space="preserve"> </w:t>
      </w:r>
      <w:r w:rsidR="002C2F4E">
        <w:t>Ordered 500 Tickets. Homecoming drawing date.</w:t>
      </w:r>
    </w:p>
    <w:p w14:paraId="68803684" w14:textId="77777777" w:rsidR="00671446" w:rsidRDefault="00671446" w:rsidP="00671446"/>
    <w:p w14:paraId="19B8512E" w14:textId="6ECF824E" w:rsidR="00671446" w:rsidRDefault="00671446" w:rsidP="00671446">
      <w:pPr>
        <w:pStyle w:val="ListParagraph"/>
        <w:numPr>
          <w:ilvl w:val="0"/>
          <w:numId w:val="5"/>
        </w:numPr>
      </w:pPr>
      <w:r>
        <w:t>New Business</w:t>
      </w:r>
      <w:r w:rsidR="00D74E27">
        <w:t>:</w:t>
      </w:r>
    </w:p>
    <w:p w14:paraId="29C6CDD8" w14:textId="1A4C2F34" w:rsidR="002C2F4E" w:rsidRDefault="002C2F4E" w:rsidP="002C2F4E">
      <w:pPr>
        <w:pStyle w:val="ListParagraph"/>
        <w:numPr>
          <w:ilvl w:val="1"/>
          <w:numId w:val="5"/>
        </w:numPr>
      </w:pPr>
      <w:r>
        <w:t xml:space="preserve">Music in the Park Donation- recommended $500. Motioned by Mark, Second by Jack. Unanimously approved. </w:t>
      </w:r>
    </w:p>
    <w:p w14:paraId="77BB921D" w14:textId="085A5D76" w:rsidR="002C2F4E" w:rsidRDefault="002C2F4E" w:rsidP="002C2F4E">
      <w:pPr>
        <w:pStyle w:val="ListParagraph"/>
        <w:numPr>
          <w:ilvl w:val="1"/>
          <w:numId w:val="5"/>
        </w:numPr>
      </w:pPr>
      <w:r>
        <w:t>Hauge Memorial Library – Motion to donate $500 by Brandon. Second by Mark. Unanimously approved.</w:t>
      </w:r>
    </w:p>
    <w:p w14:paraId="0DC01E29" w14:textId="142D5EF7" w:rsidR="00B9735D" w:rsidRDefault="00B9735D" w:rsidP="002C2F4E">
      <w:pPr>
        <w:pStyle w:val="ListParagraph"/>
        <w:numPr>
          <w:ilvl w:val="1"/>
          <w:numId w:val="5"/>
        </w:numPr>
      </w:pPr>
      <w:r>
        <w:t>Buzzy Thompson new truck. Motion to donate $100 by Steve. Second by Lisa. Unanimously approved.</w:t>
      </w:r>
    </w:p>
    <w:p w14:paraId="4F0F026A" w14:textId="77777777" w:rsidR="004414BF" w:rsidRPr="004414BF" w:rsidRDefault="004414BF" w:rsidP="004414BF"/>
    <w:p w14:paraId="0DDC78E6" w14:textId="77777777" w:rsidR="004414BF" w:rsidRDefault="004414BF" w:rsidP="004414BF">
      <w:pPr>
        <w:numPr>
          <w:ilvl w:val="0"/>
          <w:numId w:val="5"/>
        </w:numPr>
      </w:pPr>
      <w:r w:rsidRPr="004414BF">
        <w:t xml:space="preserve">Next meeting: </w:t>
      </w:r>
    </w:p>
    <w:p w14:paraId="5E16C19B" w14:textId="77777777" w:rsidR="00452D0A" w:rsidRPr="004414BF" w:rsidRDefault="005349FD" w:rsidP="00452D0A">
      <w:pPr>
        <w:ind w:left="360"/>
      </w:pPr>
      <w:r>
        <w:t>September 23</w:t>
      </w:r>
      <w:r w:rsidRPr="005349FD">
        <w:rPr>
          <w:vertAlign w:val="superscript"/>
        </w:rPr>
        <w:t>rd</w:t>
      </w:r>
      <w:r>
        <w:t>, 2019</w:t>
      </w:r>
      <w:r w:rsidR="00D353AE">
        <w:t xml:space="preserve"> 6:30p</w:t>
      </w:r>
      <w:r w:rsidR="00452D0A">
        <w:t>m</w:t>
      </w:r>
    </w:p>
    <w:p w14:paraId="2A0E3E09" w14:textId="77777777" w:rsidR="004414BF" w:rsidRPr="004414BF" w:rsidRDefault="004414BF" w:rsidP="004414BF">
      <w:pPr>
        <w:numPr>
          <w:ilvl w:val="0"/>
          <w:numId w:val="5"/>
        </w:numPr>
      </w:pPr>
      <w:r w:rsidRPr="004414BF">
        <w:t xml:space="preserve">Adjourn </w:t>
      </w:r>
    </w:p>
    <w:p w14:paraId="7F6EBA3B" w14:textId="77777777" w:rsidR="003359FD" w:rsidRPr="00276EFB" w:rsidRDefault="003359FD" w:rsidP="00276EFB"/>
    <w:sectPr w:rsidR="003359FD" w:rsidRPr="00276EFB" w:rsidSect="006F540B">
      <w:headerReference w:type="default" r:id="rId8"/>
      <w:footerReference w:type="default" r:id="rId9"/>
      <w:type w:val="continuous"/>
      <w:pgSz w:w="12240" w:h="15840" w:code="1"/>
      <w:pgMar w:top="3168" w:right="720" w:bottom="1440" w:left="1008" w:header="63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8E95C1" w14:textId="77777777" w:rsidR="001A7290" w:rsidRDefault="001A7290">
      <w:r>
        <w:separator/>
      </w:r>
    </w:p>
  </w:endnote>
  <w:endnote w:type="continuationSeparator" w:id="0">
    <w:p w14:paraId="07DB2F7C" w14:textId="77777777" w:rsidR="001A7290" w:rsidRDefault="001A7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Helvetica 45 Light">
    <w:altName w:val="Courier New"/>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E7709A" w14:textId="77777777" w:rsidR="00B9682E" w:rsidRDefault="00B9682E">
    <w:pPr>
      <w:pStyle w:val="Footer"/>
    </w:pPr>
    <w:r>
      <w:rPr>
        <w:noProof/>
      </w:rPr>
      <mc:AlternateContent>
        <mc:Choice Requires="wps">
          <w:drawing>
            <wp:anchor distT="4294967295" distB="4294967295" distL="114300" distR="114300" simplePos="0" relativeHeight="251657216" behindDoc="0" locked="0" layoutInCell="1" allowOverlap="1" wp14:anchorId="0A0EBF3C" wp14:editId="72CB1193">
              <wp:simplePos x="0" y="0"/>
              <wp:positionH relativeFrom="column">
                <wp:posOffset>-240030</wp:posOffset>
              </wp:positionH>
              <wp:positionV relativeFrom="paragraph">
                <wp:posOffset>128270</wp:posOffset>
              </wp:positionV>
              <wp:extent cx="6791325" cy="28575"/>
              <wp:effectExtent l="0" t="0" r="28575" b="2857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91325" cy="2857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67FB3AD" id="Line 1" o:spid="_x0000_s1026" style="position:absolute;flip:y;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9pt,10.1pt" to="515.8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" strokeweight="1.5pt"/>
          </w:pict>
        </mc:Fallback>
      </mc:AlternateContent>
    </w:r>
  </w:p>
  <w:p w14:paraId="31D77DF1" w14:textId="77777777" w:rsidR="00B9682E" w:rsidRPr="00A25A25" w:rsidRDefault="006F540B" w:rsidP="00A25A25">
    <w:pPr>
      <w:pStyle w:val="Footer"/>
      <w:jc w:val="center"/>
      <w:rPr>
        <w:rFonts w:ascii="Verdana" w:hAnsi="Verdana"/>
        <w:b/>
        <w:bCs/>
        <w:iCs/>
        <w:sz w:val="18"/>
        <w:szCs w:val="18"/>
      </w:rPr>
    </w:pPr>
    <w:r>
      <w:rPr>
        <w:rFonts w:ascii="Verdana" w:hAnsi="Verdana"/>
        <w:b/>
        <w:bCs/>
        <w:iCs/>
        <w:sz w:val="18"/>
        <w:szCs w:val="18"/>
      </w:rPr>
      <w:t>PO Box 111- Osseo, WI 54758</w:t>
    </w:r>
  </w:p>
  <w:p w14:paraId="330750A8" w14:textId="77777777" w:rsidR="00B9682E" w:rsidRDefault="00B968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C289EA" w14:textId="77777777" w:rsidR="001A7290" w:rsidRDefault="001A7290">
      <w:r>
        <w:separator/>
      </w:r>
    </w:p>
  </w:footnote>
  <w:footnote w:type="continuationSeparator" w:id="0">
    <w:p w14:paraId="7A5C27B1" w14:textId="77777777" w:rsidR="001A7290" w:rsidRDefault="001A72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8336367"/>
      <w:docPartObj>
        <w:docPartGallery w:val="Page Numbers (Top of Page)"/>
        <w:docPartUnique/>
      </w:docPartObj>
    </w:sdtPr>
    <w:sdtEndPr/>
    <w:sdtContent>
      <w:p w14:paraId="0F3BFF68" w14:textId="6E95E690" w:rsidR="00377CD3" w:rsidRDefault="00377CD3" w:rsidP="00377CD3">
        <w:pPr>
          <w:pStyle w:val="Header"/>
        </w:pPr>
        <w:r>
          <w:rPr>
            <w:rFonts w:ascii="Verdana" w:hAnsi="Verdana"/>
            <w:noProof/>
            <w:sz w:val="20"/>
            <w:szCs w:val="20"/>
          </w:rPr>
          <w:drawing>
            <wp:inline distT="0" distB="0" distL="0" distR="0" wp14:anchorId="067272FA" wp14:editId="6FB190D9">
              <wp:extent cx="1581150" cy="1296543"/>
              <wp:effectExtent l="0" t="0" r="0" b="0"/>
              <wp:docPr id="3" name="Picture 3" descr="U:\Commercial Club\Commercial Club Logo (Prelimina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Commercial Club\Commercial Club Logo (Preliminar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3400" cy="1306588"/>
                      </a:xfrm>
                      <a:prstGeom prst="rect">
                        <a:avLst/>
                      </a:prstGeom>
                      <a:noFill/>
                      <a:ln>
                        <a:noFill/>
                      </a:ln>
                    </pic:spPr>
                  </pic:pic>
                </a:graphicData>
              </a:graphic>
            </wp:inline>
          </w:drawing>
        </w:r>
        <w:r>
          <w:t xml:space="preserve">                                                                                                                               Page </w:t>
        </w:r>
        <w:r>
          <w:rPr>
            <w:b/>
            <w:bCs/>
            <w:sz w:val="24"/>
          </w:rPr>
          <w:fldChar w:fldCharType="begin"/>
        </w:r>
        <w:r>
          <w:rPr>
            <w:b/>
            <w:bCs/>
          </w:rPr>
          <w:instrText xml:space="preserve"> PAGE </w:instrText>
        </w:r>
        <w:r>
          <w:rPr>
            <w:b/>
            <w:bCs/>
            <w:sz w:val="24"/>
          </w:rPr>
          <w:fldChar w:fldCharType="separate"/>
        </w:r>
        <w:r w:rsidR="00BD2D54">
          <w:rPr>
            <w:b/>
            <w:bCs/>
            <w:noProof/>
          </w:rPr>
          <w:t>2</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BD2D54">
          <w:rPr>
            <w:b/>
            <w:bCs/>
            <w:noProof/>
          </w:rPr>
          <w:t>2</w:t>
        </w:r>
        <w:r>
          <w:rPr>
            <w:b/>
            <w:bCs/>
            <w:sz w:val="24"/>
          </w:rPr>
          <w:fldChar w:fldCharType="end"/>
        </w:r>
      </w:p>
    </w:sdtContent>
  </w:sdt>
  <w:p w14:paraId="0BC1E837" w14:textId="77777777" w:rsidR="006F540B" w:rsidRPr="000D27BB" w:rsidRDefault="006F540B" w:rsidP="00377CD3">
    <w:pPr>
      <w:pStyle w:val="Header"/>
      <w:tabs>
        <w:tab w:val="clear" w:pos="4320"/>
        <w:tab w:val="clear" w:pos="8640"/>
        <w:tab w:val="right" w:pos="10512"/>
      </w:tabs>
      <w:rPr>
        <w:rFonts w:ascii="Verdana" w:hAnsi="Verdana"/>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95B75"/>
    <w:multiLevelType w:val="hybridMultilevel"/>
    <w:tmpl w:val="4EA6C6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C13500"/>
    <w:multiLevelType w:val="hybridMultilevel"/>
    <w:tmpl w:val="E31C2A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DC09FE"/>
    <w:multiLevelType w:val="hybridMultilevel"/>
    <w:tmpl w:val="8ADE0AEC"/>
    <w:lvl w:ilvl="0" w:tplc="AAB8CBBC">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211340"/>
    <w:multiLevelType w:val="hybridMultilevel"/>
    <w:tmpl w:val="F0E88B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EF3A9F"/>
    <w:multiLevelType w:val="hybridMultilevel"/>
    <w:tmpl w:val="95A4638E"/>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B">
      <w:start w:val="1"/>
      <w:numFmt w:val="bullet"/>
      <w:lvlText w:val=""/>
      <w:lvlJc w:val="left"/>
      <w:pPr>
        <w:ind w:left="1800" w:hanging="180"/>
      </w:pPr>
      <w:rPr>
        <w:rFonts w:ascii="Wingdings" w:hAnsi="Wingding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C7E1001"/>
    <w:multiLevelType w:val="hybridMultilevel"/>
    <w:tmpl w:val="5A525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9541C6"/>
    <w:multiLevelType w:val="hybridMultilevel"/>
    <w:tmpl w:val="164E23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9AC7CF1"/>
    <w:multiLevelType w:val="hybridMultilevel"/>
    <w:tmpl w:val="9A986A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376DBB"/>
    <w:multiLevelType w:val="hybridMultilevel"/>
    <w:tmpl w:val="8B78006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D97E71"/>
    <w:multiLevelType w:val="hybridMultilevel"/>
    <w:tmpl w:val="4A02B4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DD2425"/>
    <w:multiLevelType w:val="hybridMultilevel"/>
    <w:tmpl w:val="78A0F3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B569C7"/>
    <w:multiLevelType w:val="hybridMultilevel"/>
    <w:tmpl w:val="1D665D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DC1717"/>
    <w:multiLevelType w:val="hybridMultilevel"/>
    <w:tmpl w:val="299802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5E90D8B"/>
    <w:multiLevelType w:val="hybridMultilevel"/>
    <w:tmpl w:val="A4EC98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BF0EDA"/>
    <w:multiLevelType w:val="hybridMultilevel"/>
    <w:tmpl w:val="AF78451A"/>
    <w:lvl w:ilvl="0" w:tplc="54D616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F226218"/>
    <w:multiLevelType w:val="hybridMultilevel"/>
    <w:tmpl w:val="E3F02222"/>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747266"/>
    <w:multiLevelType w:val="hybridMultilevel"/>
    <w:tmpl w:val="132243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A8E103A"/>
    <w:multiLevelType w:val="hybridMultilevel"/>
    <w:tmpl w:val="79D2D3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9F27F77"/>
    <w:multiLevelType w:val="hybridMultilevel"/>
    <w:tmpl w:val="878CAE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D5506F"/>
    <w:multiLevelType w:val="hybridMultilevel"/>
    <w:tmpl w:val="E126F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9"/>
  </w:num>
  <w:num w:numId="3">
    <w:abstractNumId w:val="5"/>
  </w:num>
  <w:num w:numId="4">
    <w:abstractNumId w:val="15"/>
  </w:num>
  <w:num w:numId="5">
    <w:abstractNumId w:val="4"/>
  </w:num>
  <w:num w:numId="6">
    <w:abstractNumId w:val="18"/>
  </w:num>
  <w:num w:numId="7">
    <w:abstractNumId w:val="3"/>
  </w:num>
  <w:num w:numId="8">
    <w:abstractNumId w:val="0"/>
  </w:num>
  <w:num w:numId="9">
    <w:abstractNumId w:val="13"/>
  </w:num>
  <w:num w:numId="10">
    <w:abstractNumId w:val="1"/>
  </w:num>
  <w:num w:numId="11">
    <w:abstractNumId w:val="14"/>
  </w:num>
  <w:num w:numId="12">
    <w:abstractNumId w:val="7"/>
  </w:num>
  <w:num w:numId="13">
    <w:abstractNumId w:val="16"/>
  </w:num>
  <w:num w:numId="14">
    <w:abstractNumId w:val="10"/>
  </w:num>
  <w:num w:numId="15">
    <w:abstractNumId w:val="11"/>
  </w:num>
  <w:num w:numId="16">
    <w:abstractNumId w:val="9"/>
  </w:num>
  <w:num w:numId="17">
    <w:abstractNumId w:val="12"/>
  </w:num>
  <w:num w:numId="18">
    <w:abstractNumId w:val="8"/>
  </w:num>
  <w:num w:numId="19">
    <w:abstractNumId w:val="6"/>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178"/>
    <w:rsid w:val="00001DCD"/>
    <w:rsid w:val="000053EC"/>
    <w:rsid w:val="00013594"/>
    <w:rsid w:val="00016E62"/>
    <w:rsid w:val="000256B5"/>
    <w:rsid w:val="00027E14"/>
    <w:rsid w:val="00044E50"/>
    <w:rsid w:val="000455CA"/>
    <w:rsid w:val="00051859"/>
    <w:rsid w:val="00056D47"/>
    <w:rsid w:val="00062C2E"/>
    <w:rsid w:val="00063318"/>
    <w:rsid w:val="00066AB8"/>
    <w:rsid w:val="00067F87"/>
    <w:rsid w:val="000705A0"/>
    <w:rsid w:val="0007787A"/>
    <w:rsid w:val="00081680"/>
    <w:rsid w:val="00082023"/>
    <w:rsid w:val="00086424"/>
    <w:rsid w:val="00090D57"/>
    <w:rsid w:val="000936B4"/>
    <w:rsid w:val="00097E42"/>
    <w:rsid w:val="000A0464"/>
    <w:rsid w:val="000A2B85"/>
    <w:rsid w:val="000A35A5"/>
    <w:rsid w:val="000A677F"/>
    <w:rsid w:val="000B7178"/>
    <w:rsid w:val="000C5FF0"/>
    <w:rsid w:val="000D1072"/>
    <w:rsid w:val="000D1D60"/>
    <w:rsid w:val="000D27BB"/>
    <w:rsid w:val="000E41EE"/>
    <w:rsid w:val="000E7FF1"/>
    <w:rsid w:val="000F20E0"/>
    <w:rsid w:val="000F365E"/>
    <w:rsid w:val="000F5C2B"/>
    <w:rsid w:val="001054A7"/>
    <w:rsid w:val="0010652E"/>
    <w:rsid w:val="00111389"/>
    <w:rsid w:val="00116535"/>
    <w:rsid w:val="00120BDF"/>
    <w:rsid w:val="00122400"/>
    <w:rsid w:val="00130B6F"/>
    <w:rsid w:val="0013294B"/>
    <w:rsid w:val="00132CD1"/>
    <w:rsid w:val="001371B2"/>
    <w:rsid w:val="00137A9F"/>
    <w:rsid w:val="00152A3C"/>
    <w:rsid w:val="00152C01"/>
    <w:rsid w:val="00161613"/>
    <w:rsid w:val="00164553"/>
    <w:rsid w:val="00171D4D"/>
    <w:rsid w:val="00172164"/>
    <w:rsid w:val="0018345A"/>
    <w:rsid w:val="001876E4"/>
    <w:rsid w:val="001905B1"/>
    <w:rsid w:val="0019520A"/>
    <w:rsid w:val="001A63C5"/>
    <w:rsid w:val="001A7290"/>
    <w:rsid w:val="001B75A9"/>
    <w:rsid w:val="001C16D5"/>
    <w:rsid w:val="001C4228"/>
    <w:rsid w:val="001D0AD3"/>
    <w:rsid w:val="001D20DF"/>
    <w:rsid w:val="001D3252"/>
    <w:rsid w:val="001D62F6"/>
    <w:rsid w:val="001E24EB"/>
    <w:rsid w:val="001E2906"/>
    <w:rsid w:val="001E5ACB"/>
    <w:rsid w:val="001F6E41"/>
    <w:rsid w:val="001F75D7"/>
    <w:rsid w:val="00206628"/>
    <w:rsid w:val="00210FB2"/>
    <w:rsid w:val="00214E40"/>
    <w:rsid w:val="002163E3"/>
    <w:rsid w:val="0021766A"/>
    <w:rsid w:val="00223A29"/>
    <w:rsid w:val="0023164B"/>
    <w:rsid w:val="00232E87"/>
    <w:rsid w:val="002341C4"/>
    <w:rsid w:val="00237064"/>
    <w:rsid w:val="0023737F"/>
    <w:rsid w:val="0024604A"/>
    <w:rsid w:val="0025742F"/>
    <w:rsid w:val="002605C5"/>
    <w:rsid w:val="002700A4"/>
    <w:rsid w:val="002749C7"/>
    <w:rsid w:val="00276EFB"/>
    <w:rsid w:val="00285777"/>
    <w:rsid w:val="00287584"/>
    <w:rsid w:val="002935BD"/>
    <w:rsid w:val="00294A96"/>
    <w:rsid w:val="00294CC9"/>
    <w:rsid w:val="002A2EDE"/>
    <w:rsid w:val="002A3CA4"/>
    <w:rsid w:val="002A5F74"/>
    <w:rsid w:val="002A72A9"/>
    <w:rsid w:val="002A7E6D"/>
    <w:rsid w:val="002B2E01"/>
    <w:rsid w:val="002B3DFE"/>
    <w:rsid w:val="002B573E"/>
    <w:rsid w:val="002B64F4"/>
    <w:rsid w:val="002B74AA"/>
    <w:rsid w:val="002C0D7E"/>
    <w:rsid w:val="002C0D97"/>
    <w:rsid w:val="002C2F4E"/>
    <w:rsid w:val="002C6537"/>
    <w:rsid w:val="002D65CE"/>
    <w:rsid w:val="002E15F1"/>
    <w:rsid w:val="002E2E07"/>
    <w:rsid w:val="002E4AEA"/>
    <w:rsid w:val="002F678C"/>
    <w:rsid w:val="00300C5D"/>
    <w:rsid w:val="00315309"/>
    <w:rsid w:val="0031564F"/>
    <w:rsid w:val="00323BA2"/>
    <w:rsid w:val="00324313"/>
    <w:rsid w:val="00325D61"/>
    <w:rsid w:val="0033214D"/>
    <w:rsid w:val="0033326D"/>
    <w:rsid w:val="00333824"/>
    <w:rsid w:val="003356FC"/>
    <w:rsid w:val="003359FD"/>
    <w:rsid w:val="0033601E"/>
    <w:rsid w:val="003377FF"/>
    <w:rsid w:val="00351655"/>
    <w:rsid w:val="00353443"/>
    <w:rsid w:val="003616BF"/>
    <w:rsid w:val="00362779"/>
    <w:rsid w:val="00365976"/>
    <w:rsid w:val="00365993"/>
    <w:rsid w:val="00366D62"/>
    <w:rsid w:val="003709A0"/>
    <w:rsid w:val="00373B08"/>
    <w:rsid w:val="003759D9"/>
    <w:rsid w:val="00377B29"/>
    <w:rsid w:val="00377CD3"/>
    <w:rsid w:val="0038782F"/>
    <w:rsid w:val="00387B32"/>
    <w:rsid w:val="00390470"/>
    <w:rsid w:val="00393D76"/>
    <w:rsid w:val="0039422F"/>
    <w:rsid w:val="003978B9"/>
    <w:rsid w:val="00397DA5"/>
    <w:rsid w:val="003A200C"/>
    <w:rsid w:val="003B07E4"/>
    <w:rsid w:val="003C2589"/>
    <w:rsid w:val="003C278C"/>
    <w:rsid w:val="003D08A5"/>
    <w:rsid w:val="003D1678"/>
    <w:rsid w:val="003E3365"/>
    <w:rsid w:val="003F03B3"/>
    <w:rsid w:val="003F3D31"/>
    <w:rsid w:val="003F54DD"/>
    <w:rsid w:val="003F568D"/>
    <w:rsid w:val="003F5D7D"/>
    <w:rsid w:val="00402118"/>
    <w:rsid w:val="004023DE"/>
    <w:rsid w:val="00407F9B"/>
    <w:rsid w:val="00407FBF"/>
    <w:rsid w:val="004161F3"/>
    <w:rsid w:val="00416D62"/>
    <w:rsid w:val="00420507"/>
    <w:rsid w:val="004234BD"/>
    <w:rsid w:val="0042447B"/>
    <w:rsid w:val="0043334A"/>
    <w:rsid w:val="00435DFC"/>
    <w:rsid w:val="004363D1"/>
    <w:rsid w:val="004414BF"/>
    <w:rsid w:val="004446BF"/>
    <w:rsid w:val="00452CFC"/>
    <w:rsid w:val="00452D0A"/>
    <w:rsid w:val="00456A3C"/>
    <w:rsid w:val="004626E9"/>
    <w:rsid w:val="00464B59"/>
    <w:rsid w:val="0046776D"/>
    <w:rsid w:val="00470282"/>
    <w:rsid w:val="00471FB7"/>
    <w:rsid w:val="00474ADF"/>
    <w:rsid w:val="00486550"/>
    <w:rsid w:val="00496AAB"/>
    <w:rsid w:val="004A073D"/>
    <w:rsid w:val="004A1D3F"/>
    <w:rsid w:val="004A45D4"/>
    <w:rsid w:val="004A7D6C"/>
    <w:rsid w:val="004B3444"/>
    <w:rsid w:val="004B64B3"/>
    <w:rsid w:val="004C4587"/>
    <w:rsid w:val="004D5A18"/>
    <w:rsid w:val="004E4005"/>
    <w:rsid w:val="004E66B5"/>
    <w:rsid w:val="004F4C41"/>
    <w:rsid w:val="004F68EB"/>
    <w:rsid w:val="005004AD"/>
    <w:rsid w:val="005005EE"/>
    <w:rsid w:val="005132A7"/>
    <w:rsid w:val="00513EB3"/>
    <w:rsid w:val="00523AB1"/>
    <w:rsid w:val="00525967"/>
    <w:rsid w:val="00527E90"/>
    <w:rsid w:val="00530E62"/>
    <w:rsid w:val="00531490"/>
    <w:rsid w:val="00531941"/>
    <w:rsid w:val="005324EE"/>
    <w:rsid w:val="005349FD"/>
    <w:rsid w:val="00537973"/>
    <w:rsid w:val="00542396"/>
    <w:rsid w:val="005540A0"/>
    <w:rsid w:val="005540A2"/>
    <w:rsid w:val="00566102"/>
    <w:rsid w:val="00570B9D"/>
    <w:rsid w:val="00572B75"/>
    <w:rsid w:val="00577CC7"/>
    <w:rsid w:val="00580CDC"/>
    <w:rsid w:val="00584AA1"/>
    <w:rsid w:val="005910E6"/>
    <w:rsid w:val="00593E6D"/>
    <w:rsid w:val="005951A2"/>
    <w:rsid w:val="005973EB"/>
    <w:rsid w:val="005A39D6"/>
    <w:rsid w:val="005A75A4"/>
    <w:rsid w:val="005B50A5"/>
    <w:rsid w:val="005C3AAD"/>
    <w:rsid w:val="005C70F2"/>
    <w:rsid w:val="005D0D81"/>
    <w:rsid w:val="005D1511"/>
    <w:rsid w:val="005D1B29"/>
    <w:rsid w:val="005D26D6"/>
    <w:rsid w:val="005E2ACA"/>
    <w:rsid w:val="005E697F"/>
    <w:rsid w:val="005E70E6"/>
    <w:rsid w:val="005F63A3"/>
    <w:rsid w:val="00603862"/>
    <w:rsid w:val="00615AE0"/>
    <w:rsid w:val="0061775A"/>
    <w:rsid w:val="006202CF"/>
    <w:rsid w:val="00625E6F"/>
    <w:rsid w:val="00630C82"/>
    <w:rsid w:val="00634AC9"/>
    <w:rsid w:val="00635866"/>
    <w:rsid w:val="00646451"/>
    <w:rsid w:val="00650D57"/>
    <w:rsid w:val="00655CC5"/>
    <w:rsid w:val="00662EC1"/>
    <w:rsid w:val="00665243"/>
    <w:rsid w:val="0066734F"/>
    <w:rsid w:val="00671446"/>
    <w:rsid w:val="0068172B"/>
    <w:rsid w:val="00692781"/>
    <w:rsid w:val="006A08D3"/>
    <w:rsid w:val="006B230D"/>
    <w:rsid w:val="006C4746"/>
    <w:rsid w:val="006D122D"/>
    <w:rsid w:val="006D78A8"/>
    <w:rsid w:val="006D7C05"/>
    <w:rsid w:val="006E070C"/>
    <w:rsid w:val="006E36FE"/>
    <w:rsid w:val="006F3F76"/>
    <w:rsid w:val="006F540B"/>
    <w:rsid w:val="006F57F8"/>
    <w:rsid w:val="006F68D9"/>
    <w:rsid w:val="006F6DD8"/>
    <w:rsid w:val="0071033B"/>
    <w:rsid w:val="00726A9A"/>
    <w:rsid w:val="0073254B"/>
    <w:rsid w:val="00736615"/>
    <w:rsid w:val="00737809"/>
    <w:rsid w:val="007418B6"/>
    <w:rsid w:val="007438EC"/>
    <w:rsid w:val="00747DEE"/>
    <w:rsid w:val="00751840"/>
    <w:rsid w:val="00757531"/>
    <w:rsid w:val="0075774F"/>
    <w:rsid w:val="007654D0"/>
    <w:rsid w:val="007713C5"/>
    <w:rsid w:val="00771531"/>
    <w:rsid w:val="007756E2"/>
    <w:rsid w:val="00781F6D"/>
    <w:rsid w:val="007823CC"/>
    <w:rsid w:val="0078292E"/>
    <w:rsid w:val="0078439B"/>
    <w:rsid w:val="00793453"/>
    <w:rsid w:val="00795E3E"/>
    <w:rsid w:val="00796700"/>
    <w:rsid w:val="007A2C48"/>
    <w:rsid w:val="007A40FF"/>
    <w:rsid w:val="007A5B0B"/>
    <w:rsid w:val="007A7193"/>
    <w:rsid w:val="007B3B6F"/>
    <w:rsid w:val="007B4086"/>
    <w:rsid w:val="007B4F5F"/>
    <w:rsid w:val="007B7579"/>
    <w:rsid w:val="007C4105"/>
    <w:rsid w:val="007C601D"/>
    <w:rsid w:val="007C6F59"/>
    <w:rsid w:val="007C74C4"/>
    <w:rsid w:val="007D754F"/>
    <w:rsid w:val="007E2B4F"/>
    <w:rsid w:val="007E4E32"/>
    <w:rsid w:val="007E5BF7"/>
    <w:rsid w:val="007F6D38"/>
    <w:rsid w:val="00801658"/>
    <w:rsid w:val="00802B59"/>
    <w:rsid w:val="00803C7D"/>
    <w:rsid w:val="00804208"/>
    <w:rsid w:val="008046A1"/>
    <w:rsid w:val="0081074A"/>
    <w:rsid w:val="00813346"/>
    <w:rsid w:val="00813C3B"/>
    <w:rsid w:val="00816FCD"/>
    <w:rsid w:val="00821A89"/>
    <w:rsid w:val="00821E2A"/>
    <w:rsid w:val="008226B0"/>
    <w:rsid w:val="0082322E"/>
    <w:rsid w:val="00823C25"/>
    <w:rsid w:val="008264B5"/>
    <w:rsid w:val="0083064D"/>
    <w:rsid w:val="008469AE"/>
    <w:rsid w:val="00850C7E"/>
    <w:rsid w:val="00850C8B"/>
    <w:rsid w:val="008515E4"/>
    <w:rsid w:val="008532F6"/>
    <w:rsid w:val="0085625E"/>
    <w:rsid w:val="008602C3"/>
    <w:rsid w:val="00860AAA"/>
    <w:rsid w:val="00861F9B"/>
    <w:rsid w:val="008631E3"/>
    <w:rsid w:val="00863A40"/>
    <w:rsid w:val="008641CC"/>
    <w:rsid w:val="00864353"/>
    <w:rsid w:val="00880737"/>
    <w:rsid w:val="008843FB"/>
    <w:rsid w:val="00892679"/>
    <w:rsid w:val="00896B77"/>
    <w:rsid w:val="008A3A70"/>
    <w:rsid w:val="008B1F58"/>
    <w:rsid w:val="008B4B72"/>
    <w:rsid w:val="008B6B50"/>
    <w:rsid w:val="008C04E3"/>
    <w:rsid w:val="008C49D2"/>
    <w:rsid w:val="008C5F17"/>
    <w:rsid w:val="008D1055"/>
    <w:rsid w:val="008D4337"/>
    <w:rsid w:val="008D5DF8"/>
    <w:rsid w:val="008D7447"/>
    <w:rsid w:val="008D7CC3"/>
    <w:rsid w:val="008E3EA9"/>
    <w:rsid w:val="008E4E1E"/>
    <w:rsid w:val="008E4F57"/>
    <w:rsid w:val="008F3819"/>
    <w:rsid w:val="008F62AB"/>
    <w:rsid w:val="008F6331"/>
    <w:rsid w:val="009006E1"/>
    <w:rsid w:val="00910CDC"/>
    <w:rsid w:val="00911E99"/>
    <w:rsid w:val="00913D48"/>
    <w:rsid w:val="009148A3"/>
    <w:rsid w:val="00917ED0"/>
    <w:rsid w:val="009217BF"/>
    <w:rsid w:val="00921F83"/>
    <w:rsid w:val="00927758"/>
    <w:rsid w:val="009424E4"/>
    <w:rsid w:val="009455D0"/>
    <w:rsid w:val="00946931"/>
    <w:rsid w:val="00954C69"/>
    <w:rsid w:val="00957885"/>
    <w:rsid w:val="0096255C"/>
    <w:rsid w:val="00962B40"/>
    <w:rsid w:val="00963F03"/>
    <w:rsid w:val="00965772"/>
    <w:rsid w:val="00986931"/>
    <w:rsid w:val="009870D1"/>
    <w:rsid w:val="009938E8"/>
    <w:rsid w:val="00995B2D"/>
    <w:rsid w:val="0099606B"/>
    <w:rsid w:val="009A2AF7"/>
    <w:rsid w:val="009A469D"/>
    <w:rsid w:val="009B12F1"/>
    <w:rsid w:val="009B3AA8"/>
    <w:rsid w:val="009B69CA"/>
    <w:rsid w:val="009B6E56"/>
    <w:rsid w:val="009C4AD6"/>
    <w:rsid w:val="009C7F27"/>
    <w:rsid w:val="009D039E"/>
    <w:rsid w:val="009D32BB"/>
    <w:rsid w:val="009D41EE"/>
    <w:rsid w:val="009D486D"/>
    <w:rsid w:val="009D7A87"/>
    <w:rsid w:val="009E3FD9"/>
    <w:rsid w:val="009E4A2D"/>
    <w:rsid w:val="009F0146"/>
    <w:rsid w:val="009F49CE"/>
    <w:rsid w:val="009F537A"/>
    <w:rsid w:val="00A002C8"/>
    <w:rsid w:val="00A004ED"/>
    <w:rsid w:val="00A04A91"/>
    <w:rsid w:val="00A15D30"/>
    <w:rsid w:val="00A20176"/>
    <w:rsid w:val="00A20ADB"/>
    <w:rsid w:val="00A246AE"/>
    <w:rsid w:val="00A25A25"/>
    <w:rsid w:val="00A342A2"/>
    <w:rsid w:val="00A42ADC"/>
    <w:rsid w:val="00A47AE8"/>
    <w:rsid w:val="00A5289E"/>
    <w:rsid w:val="00A5362A"/>
    <w:rsid w:val="00A61C47"/>
    <w:rsid w:val="00A62742"/>
    <w:rsid w:val="00A634AF"/>
    <w:rsid w:val="00A650D0"/>
    <w:rsid w:val="00A6734B"/>
    <w:rsid w:val="00A769CF"/>
    <w:rsid w:val="00A775D4"/>
    <w:rsid w:val="00A80364"/>
    <w:rsid w:val="00A82AFF"/>
    <w:rsid w:val="00A85A54"/>
    <w:rsid w:val="00A91DF9"/>
    <w:rsid w:val="00A92D8E"/>
    <w:rsid w:val="00A964A2"/>
    <w:rsid w:val="00AA110E"/>
    <w:rsid w:val="00AA1BF0"/>
    <w:rsid w:val="00AA1F87"/>
    <w:rsid w:val="00AA27F6"/>
    <w:rsid w:val="00AB036F"/>
    <w:rsid w:val="00AB61ED"/>
    <w:rsid w:val="00AC0B41"/>
    <w:rsid w:val="00AC1C6E"/>
    <w:rsid w:val="00AC24BF"/>
    <w:rsid w:val="00AD0431"/>
    <w:rsid w:val="00AD0AA0"/>
    <w:rsid w:val="00AD2249"/>
    <w:rsid w:val="00AD282A"/>
    <w:rsid w:val="00AE12DC"/>
    <w:rsid w:val="00AE5A3E"/>
    <w:rsid w:val="00AE7DB4"/>
    <w:rsid w:val="00AF08E6"/>
    <w:rsid w:val="00AF3F65"/>
    <w:rsid w:val="00AF5A0A"/>
    <w:rsid w:val="00AF627A"/>
    <w:rsid w:val="00B01038"/>
    <w:rsid w:val="00B03FFA"/>
    <w:rsid w:val="00B07F54"/>
    <w:rsid w:val="00B10530"/>
    <w:rsid w:val="00B25F13"/>
    <w:rsid w:val="00B27D3E"/>
    <w:rsid w:val="00B35684"/>
    <w:rsid w:val="00B47433"/>
    <w:rsid w:val="00B51C3A"/>
    <w:rsid w:val="00B54BED"/>
    <w:rsid w:val="00B54EC0"/>
    <w:rsid w:val="00B61D4E"/>
    <w:rsid w:val="00B65D89"/>
    <w:rsid w:val="00B7679E"/>
    <w:rsid w:val="00B776CD"/>
    <w:rsid w:val="00B77D92"/>
    <w:rsid w:val="00B82607"/>
    <w:rsid w:val="00B834D1"/>
    <w:rsid w:val="00B85C9A"/>
    <w:rsid w:val="00B87396"/>
    <w:rsid w:val="00B9682E"/>
    <w:rsid w:val="00B9735D"/>
    <w:rsid w:val="00BA1965"/>
    <w:rsid w:val="00BA1B23"/>
    <w:rsid w:val="00BA575D"/>
    <w:rsid w:val="00BB39DD"/>
    <w:rsid w:val="00BB4605"/>
    <w:rsid w:val="00BD2D54"/>
    <w:rsid w:val="00BD7969"/>
    <w:rsid w:val="00BE0954"/>
    <w:rsid w:val="00BE39DC"/>
    <w:rsid w:val="00BE4A85"/>
    <w:rsid w:val="00BE6E97"/>
    <w:rsid w:val="00BF1A94"/>
    <w:rsid w:val="00BF1FC7"/>
    <w:rsid w:val="00BF4FE4"/>
    <w:rsid w:val="00BF652C"/>
    <w:rsid w:val="00C032E4"/>
    <w:rsid w:val="00C1404F"/>
    <w:rsid w:val="00C229E6"/>
    <w:rsid w:val="00C25198"/>
    <w:rsid w:val="00C26DD4"/>
    <w:rsid w:val="00C33BF7"/>
    <w:rsid w:val="00C354C0"/>
    <w:rsid w:val="00C35FAB"/>
    <w:rsid w:val="00C4683E"/>
    <w:rsid w:val="00C46E3D"/>
    <w:rsid w:val="00C474F2"/>
    <w:rsid w:val="00C638EF"/>
    <w:rsid w:val="00C67AB8"/>
    <w:rsid w:val="00C7027B"/>
    <w:rsid w:val="00C76A3C"/>
    <w:rsid w:val="00C87F16"/>
    <w:rsid w:val="00C90526"/>
    <w:rsid w:val="00C9274B"/>
    <w:rsid w:val="00C938B7"/>
    <w:rsid w:val="00C95CC8"/>
    <w:rsid w:val="00C97636"/>
    <w:rsid w:val="00CA029B"/>
    <w:rsid w:val="00CA0FCA"/>
    <w:rsid w:val="00CA3BA4"/>
    <w:rsid w:val="00CC1E2D"/>
    <w:rsid w:val="00CC49CD"/>
    <w:rsid w:val="00CC5840"/>
    <w:rsid w:val="00CC62A4"/>
    <w:rsid w:val="00CC63BF"/>
    <w:rsid w:val="00CD0D2C"/>
    <w:rsid w:val="00CD6A0D"/>
    <w:rsid w:val="00CE6CBA"/>
    <w:rsid w:val="00D14EE4"/>
    <w:rsid w:val="00D16685"/>
    <w:rsid w:val="00D226BF"/>
    <w:rsid w:val="00D31917"/>
    <w:rsid w:val="00D34887"/>
    <w:rsid w:val="00D353AE"/>
    <w:rsid w:val="00D3658A"/>
    <w:rsid w:val="00D36F29"/>
    <w:rsid w:val="00D40F01"/>
    <w:rsid w:val="00D433F3"/>
    <w:rsid w:val="00D53781"/>
    <w:rsid w:val="00D54AFF"/>
    <w:rsid w:val="00D5700B"/>
    <w:rsid w:val="00D6314D"/>
    <w:rsid w:val="00D63310"/>
    <w:rsid w:val="00D63DA0"/>
    <w:rsid w:val="00D673D4"/>
    <w:rsid w:val="00D74E27"/>
    <w:rsid w:val="00D8165F"/>
    <w:rsid w:val="00D96FC4"/>
    <w:rsid w:val="00DA0166"/>
    <w:rsid w:val="00DA1EFB"/>
    <w:rsid w:val="00DA369A"/>
    <w:rsid w:val="00DB07E6"/>
    <w:rsid w:val="00DB0FA0"/>
    <w:rsid w:val="00DB4001"/>
    <w:rsid w:val="00DB6B15"/>
    <w:rsid w:val="00DC6DA7"/>
    <w:rsid w:val="00DD088B"/>
    <w:rsid w:val="00DD496D"/>
    <w:rsid w:val="00DE3105"/>
    <w:rsid w:val="00DE72BA"/>
    <w:rsid w:val="00DE7EEC"/>
    <w:rsid w:val="00DF710A"/>
    <w:rsid w:val="00E05A63"/>
    <w:rsid w:val="00E12ACD"/>
    <w:rsid w:val="00E21C62"/>
    <w:rsid w:val="00E2652D"/>
    <w:rsid w:val="00E3049F"/>
    <w:rsid w:val="00E32363"/>
    <w:rsid w:val="00E35C75"/>
    <w:rsid w:val="00E41834"/>
    <w:rsid w:val="00E42156"/>
    <w:rsid w:val="00E42484"/>
    <w:rsid w:val="00E4297E"/>
    <w:rsid w:val="00E44308"/>
    <w:rsid w:val="00E51415"/>
    <w:rsid w:val="00E52D75"/>
    <w:rsid w:val="00E54A68"/>
    <w:rsid w:val="00E57BB4"/>
    <w:rsid w:val="00E57FB2"/>
    <w:rsid w:val="00E60F35"/>
    <w:rsid w:val="00E65EDD"/>
    <w:rsid w:val="00E71786"/>
    <w:rsid w:val="00E7330D"/>
    <w:rsid w:val="00E75C04"/>
    <w:rsid w:val="00E81AAE"/>
    <w:rsid w:val="00E82C48"/>
    <w:rsid w:val="00E84FAE"/>
    <w:rsid w:val="00E86EE0"/>
    <w:rsid w:val="00E96E82"/>
    <w:rsid w:val="00E9786F"/>
    <w:rsid w:val="00EB3DB9"/>
    <w:rsid w:val="00EB7F59"/>
    <w:rsid w:val="00EC35E6"/>
    <w:rsid w:val="00EC3600"/>
    <w:rsid w:val="00EC560B"/>
    <w:rsid w:val="00EC70F2"/>
    <w:rsid w:val="00EC7101"/>
    <w:rsid w:val="00ED0F7F"/>
    <w:rsid w:val="00ED295A"/>
    <w:rsid w:val="00ED5902"/>
    <w:rsid w:val="00ED7FF2"/>
    <w:rsid w:val="00EE2B00"/>
    <w:rsid w:val="00EE426E"/>
    <w:rsid w:val="00EF1FCB"/>
    <w:rsid w:val="00EF2E79"/>
    <w:rsid w:val="00EF7769"/>
    <w:rsid w:val="00F01E2E"/>
    <w:rsid w:val="00F02C3D"/>
    <w:rsid w:val="00F05842"/>
    <w:rsid w:val="00F26216"/>
    <w:rsid w:val="00F33214"/>
    <w:rsid w:val="00F3627E"/>
    <w:rsid w:val="00F3797A"/>
    <w:rsid w:val="00F37F21"/>
    <w:rsid w:val="00F46302"/>
    <w:rsid w:val="00F51721"/>
    <w:rsid w:val="00F53DCF"/>
    <w:rsid w:val="00F60875"/>
    <w:rsid w:val="00F6405B"/>
    <w:rsid w:val="00F66739"/>
    <w:rsid w:val="00F72783"/>
    <w:rsid w:val="00F83507"/>
    <w:rsid w:val="00F8382A"/>
    <w:rsid w:val="00F83E6F"/>
    <w:rsid w:val="00F956AE"/>
    <w:rsid w:val="00F95782"/>
    <w:rsid w:val="00F96686"/>
    <w:rsid w:val="00F9769B"/>
    <w:rsid w:val="00FA0C58"/>
    <w:rsid w:val="00FA2513"/>
    <w:rsid w:val="00FA41FA"/>
    <w:rsid w:val="00FB3059"/>
    <w:rsid w:val="00FB65C3"/>
    <w:rsid w:val="00FB6A85"/>
    <w:rsid w:val="00FD04B8"/>
    <w:rsid w:val="00FD3C8C"/>
    <w:rsid w:val="00FD479D"/>
    <w:rsid w:val="00FD730A"/>
    <w:rsid w:val="00FE1638"/>
    <w:rsid w:val="00FE681A"/>
    <w:rsid w:val="00FF260D"/>
    <w:rsid w:val="00FF55CF"/>
    <w:rsid w:val="00FF6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9241EB"/>
  <w15:docId w15:val="{BDC4FBF4-38CC-43A3-ACCD-4625CE8F8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178"/>
    <w:rPr>
      <w:rFonts w:ascii="Times" w:hAnsi="Times"/>
      <w:sz w:val="22"/>
      <w:szCs w:val="24"/>
    </w:rPr>
  </w:style>
  <w:style w:type="paragraph" w:styleId="Heading1">
    <w:name w:val="heading 1"/>
    <w:basedOn w:val="Normal"/>
    <w:next w:val="Normal"/>
    <w:link w:val="Heading1Char"/>
    <w:qFormat/>
    <w:pPr>
      <w:keepNext/>
      <w:jc w:val="center"/>
      <w:outlineLvl w:val="0"/>
    </w:pPr>
    <w:rPr>
      <w:b/>
      <w:bCs/>
    </w:rPr>
  </w:style>
  <w:style w:type="paragraph" w:styleId="Heading2">
    <w:name w:val="heading 2"/>
    <w:basedOn w:val="Normal"/>
    <w:next w:val="Normal"/>
    <w:link w:val="Heading2Char"/>
    <w:qFormat/>
    <w:pPr>
      <w:keepNext/>
      <w:tabs>
        <w:tab w:val="left" w:pos="-720"/>
      </w:tabs>
      <w:suppressAutoHyphens/>
      <w:ind w:left="720" w:hanging="720"/>
      <w:jc w:val="both"/>
      <w:outlineLvl w:val="1"/>
    </w:pPr>
    <w:rPr>
      <w:b/>
      <w:bCs/>
      <w:spacing w:val="-3"/>
    </w:rPr>
  </w:style>
  <w:style w:type="paragraph" w:styleId="Heading3">
    <w:name w:val="heading 3"/>
    <w:basedOn w:val="Normal"/>
    <w:next w:val="Normal"/>
    <w:link w:val="Heading3Char"/>
    <w:qFormat/>
    <w:pPr>
      <w:keepNext/>
      <w:tabs>
        <w:tab w:val="left" w:pos="-720"/>
      </w:tabs>
      <w:suppressAutoHyphens/>
      <w:jc w:val="both"/>
      <w:outlineLvl w:val="2"/>
    </w:pPr>
    <w:rPr>
      <w:b/>
      <w:bCs/>
      <w:spacing w:val="-3"/>
    </w:rPr>
  </w:style>
  <w:style w:type="paragraph" w:styleId="Heading4">
    <w:name w:val="heading 4"/>
    <w:basedOn w:val="Normal"/>
    <w:next w:val="Normal"/>
    <w:qFormat/>
    <w:pPr>
      <w:keepNext/>
      <w:suppressAutoHyphens/>
      <w:autoSpaceDE w:val="0"/>
      <w:autoSpaceDN w:val="0"/>
      <w:adjustRightInd w:val="0"/>
      <w:ind w:left="720"/>
      <w:jc w:val="both"/>
      <w:outlineLvl w:val="3"/>
    </w:pPr>
    <w:rPr>
      <w:b/>
      <w:bCs/>
      <w:spacing w:val="-3"/>
      <w:szCs w:val="22"/>
    </w:rPr>
  </w:style>
  <w:style w:type="paragraph" w:styleId="Heading5">
    <w:name w:val="heading 5"/>
    <w:basedOn w:val="Normal"/>
    <w:next w:val="Normal"/>
    <w:qFormat/>
    <w:pPr>
      <w:keepNext/>
      <w:ind w:right="226"/>
      <w:outlineLvl w:val="4"/>
    </w:pPr>
    <w:rPr>
      <w:b/>
      <w:bCs/>
      <w:u w:val="single"/>
    </w:rPr>
  </w:style>
  <w:style w:type="paragraph" w:styleId="Heading6">
    <w:name w:val="heading 6"/>
    <w:basedOn w:val="Normal"/>
    <w:next w:val="Normal"/>
    <w:link w:val="Heading6Char"/>
    <w:qFormat/>
    <w:pPr>
      <w:keepNext/>
      <w:outlineLvl w:val="5"/>
    </w:pPr>
    <w:rPr>
      <w:b/>
      <w:bCs/>
      <w:u w:val="single"/>
    </w:rPr>
  </w:style>
  <w:style w:type="paragraph" w:styleId="Heading7">
    <w:name w:val="heading 7"/>
    <w:basedOn w:val="Normal"/>
    <w:next w:val="Normal"/>
    <w:qFormat/>
    <w:pPr>
      <w:keepNext/>
      <w:tabs>
        <w:tab w:val="center" w:pos="4680"/>
      </w:tabs>
      <w:suppressAutoHyphens/>
      <w:outlineLvl w:val="6"/>
    </w:pPr>
    <w:rPr>
      <w:u w:val="single"/>
    </w:rPr>
  </w:style>
  <w:style w:type="paragraph" w:styleId="Heading8">
    <w:name w:val="heading 8"/>
    <w:basedOn w:val="Normal"/>
    <w:next w:val="Normal"/>
    <w:link w:val="Heading8Char"/>
    <w:qFormat/>
    <w:pPr>
      <w:keepNext/>
      <w:widowControl w:val="0"/>
      <w:tabs>
        <w:tab w:val="center" w:pos="4680"/>
        <w:tab w:val="right" w:leader="dot" w:pos="6930"/>
        <w:tab w:val="right" w:pos="7740"/>
      </w:tabs>
      <w:autoSpaceDE w:val="0"/>
      <w:autoSpaceDN w:val="0"/>
      <w:adjustRightInd w:val="0"/>
      <w:jc w:val="center"/>
      <w:outlineLvl w:val="7"/>
    </w:pPr>
    <w:rPr>
      <w:rFonts w:ascii="Times New Roman" w:hAnsi="Times New Roman"/>
      <w:b/>
      <w:bCs/>
      <w:sz w:val="24"/>
    </w:rPr>
  </w:style>
  <w:style w:type="paragraph" w:styleId="Heading9">
    <w:name w:val="heading 9"/>
    <w:basedOn w:val="Normal"/>
    <w:next w:val="Normal"/>
    <w:qFormat/>
    <w:pPr>
      <w:keepNext/>
      <w:tabs>
        <w:tab w:val="left" w:pos="-720"/>
      </w:tabs>
      <w:suppressAutoHyphens/>
      <w:ind w:left="720" w:hanging="720"/>
      <w:jc w:val="both"/>
      <w:outlineLvl w:val="8"/>
    </w:pPr>
    <w:rPr>
      <w:b/>
      <w:bCs/>
      <w:spacing w:val="-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odyText">
    <w:name w:val="Body Text"/>
    <w:basedOn w:val="Normal"/>
    <w:link w:val="BodyTextChar"/>
    <w:pPr>
      <w:tabs>
        <w:tab w:val="left" w:pos="-720"/>
      </w:tabs>
      <w:suppressAutoHyphens/>
      <w:jc w:val="both"/>
    </w:pPr>
    <w:rPr>
      <w:rFonts w:ascii="CG Times (W1)" w:hAnsi="CG Times (W1)"/>
      <w:spacing w:val="-2"/>
      <w:szCs w:val="20"/>
    </w:rPr>
  </w:style>
  <w:style w:type="paragraph" w:styleId="BodyTextIndent">
    <w:name w:val="Body Text Indent"/>
    <w:basedOn w:val="Normal"/>
    <w:link w:val="BodyTextIndentChar"/>
    <w:pPr>
      <w:tabs>
        <w:tab w:val="left" w:pos="-720"/>
      </w:tabs>
      <w:suppressAutoHyphens/>
      <w:ind w:left="1440" w:hanging="1440"/>
      <w:jc w:val="both"/>
    </w:pPr>
    <w:rPr>
      <w:rFonts w:ascii="CG Times (W1)" w:hAnsi="CG Times (W1)"/>
      <w:spacing w:val="-2"/>
      <w:sz w:val="20"/>
      <w:szCs w:val="20"/>
    </w:rPr>
  </w:style>
  <w:style w:type="paragraph" w:styleId="BodyTextIndent2">
    <w:name w:val="Body Text Indent 2"/>
    <w:basedOn w:val="Normal"/>
    <w:link w:val="BodyTextIndent2Char"/>
    <w:pPr>
      <w:tabs>
        <w:tab w:val="left" w:pos="-720"/>
      </w:tabs>
      <w:suppressAutoHyphens/>
      <w:ind w:left="720" w:hanging="720"/>
      <w:jc w:val="both"/>
    </w:pPr>
    <w:rPr>
      <w:rFonts w:ascii="CG Times (W1)" w:hAnsi="CG Times (W1)"/>
      <w:spacing w:val="-2"/>
      <w:szCs w:val="20"/>
    </w:rPr>
  </w:style>
  <w:style w:type="paragraph" w:styleId="BodyTextIndent3">
    <w:name w:val="Body Text Indent 3"/>
    <w:basedOn w:val="Normal"/>
    <w:pPr>
      <w:tabs>
        <w:tab w:val="left" w:pos="-720"/>
      </w:tabs>
      <w:suppressAutoHyphens/>
      <w:ind w:left="1440" w:hanging="1440"/>
      <w:jc w:val="both"/>
    </w:pPr>
    <w:rPr>
      <w:rFonts w:ascii="Times New Roman" w:hAnsi="Times New Roman"/>
      <w:spacing w:val="-2"/>
      <w:szCs w:val="20"/>
    </w:rPr>
  </w:style>
  <w:style w:type="paragraph" w:customStyle="1" w:styleId="Lastsavedby">
    <w:name w:val="Last saved by"/>
    <w:rPr>
      <w:sz w:val="24"/>
      <w:szCs w:val="24"/>
    </w:rPr>
  </w:style>
  <w:style w:type="paragraph" w:styleId="BodyText2">
    <w:name w:val="Body Text 2"/>
    <w:basedOn w:val="Normal"/>
    <w:link w:val="BodyText2Char"/>
    <w:pPr>
      <w:autoSpaceDE w:val="0"/>
      <w:autoSpaceDN w:val="0"/>
      <w:adjustRightInd w:val="0"/>
    </w:pPr>
    <w:rPr>
      <w:rFonts w:ascii="Arial" w:hAnsi="Arial"/>
      <w:b/>
      <w:bCs/>
      <w:szCs w:val="20"/>
    </w:rPr>
  </w:style>
  <w:style w:type="paragraph" w:styleId="Title">
    <w:name w:val="Title"/>
    <w:basedOn w:val="Normal"/>
    <w:qFormat/>
    <w:pPr>
      <w:tabs>
        <w:tab w:val="center" w:pos="4680"/>
      </w:tabs>
      <w:suppressAutoHyphens/>
      <w:jc w:val="center"/>
    </w:pPr>
    <w:rPr>
      <w:rFonts w:ascii="Times New Roman" w:hAnsi="Times New Roman"/>
      <w:b/>
      <w:spacing w:val="-3"/>
      <w:szCs w:val="20"/>
    </w:rPr>
  </w:style>
  <w:style w:type="paragraph" w:styleId="BodyText3">
    <w:name w:val="Body Text 3"/>
    <w:basedOn w:val="Normal"/>
    <w:link w:val="BodyText3Char"/>
    <w:pPr>
      <w:widowControl w:val="0"/>
      <w:tabs>
        <w:tab w:val="left" w:pos="-720"/>
      </w:tabs>
      <w:suppressAutoHyphens/>
      <w:jc w:val="both"/>
    </w:pPr>
    <w:rPr>
      <w:rFonts w:ascii="CG Times (W1)" w:hAnsi="CG Times (W1)"/>
      <w:spacing w:val="-2"/>
      <w:sz w:val="20"/>
      <w:szCs w:val="20"/>
    </w:rPr>
  </w:style>
  <w:style w:type="character" w:styleId="FollowedHyperlink">
    <w:name w:val="FollowedHyperlink"/>
    <w:rPr>
      <w:color w:val="800080"/>
      <w:u w:val="single"/>
    </w:rPr>
  </w:style>
  <w:style w:type="paragraph" w:customStyle="1" w:styleId="Createdon">
    <w:name w:val="Created on"/>
    <w:rPr>
      <w:sz w:val="24"/>
      <w:szCs w:val="24"/>
    </w:rPr>
  </w:style>
  <w:style w:type="paragraph" w:customStyle="1" w:styleId="Lastprinted">
    <w:name w:val="Last printed"/>
    <w:rPr>
      <w:sz w:val="24"/>
      <w:szCs w:val="24"/>
    </w:rPr>
  </w:style>
  <w:style w:type="paragraph" w:customStyle="1" w:styleId="CompanyNameLogo">
    <w:name w:val="Company Name Logo"/>
    <w:rsid w:val="00AB61ED"/>
    <w:pPr>
      <w:spacing w:line="288" w:lineRule="auto"/>
      <w:jc w:val="center"/>
    </w:pPr>
    <w:rPr>
      <w:rFonts w:ascii="Helvetica 45 Light" w:eastAsia="Helvetica 45 Light" w:hAnsi="Helvetica 45 Light"/>
      <w:color w:val="000000"/>
      <w:sz w:val="14"/>
      <w:u w:color="000000"/>
    </w:rPr>
  </w:style>
  <w:style w:type="character" w:customStyle="1" w:styleId="BodyTextChar">
    <w:name w:val="Body Text Char"/>
    <w:link w:val="BodyText"/>
    <w:rsid w:val="00CC62A4"/>
    <w:rPr>
      <w:rFonts w:ascii="CG Times (W1)" w:hAnsi="CG Times (W1)"/>
      <w:spacing w:val="-2"/>
      <w:sz w:val="22"/>
    </w:rPr>
  </w:style>
  <w:style w:type="character" w:customStyle="1" w:styleId="BodyTextIndentChar">
    <w:name w:val="Body Text Indent Char"/>
    <w:link w:val="BodyTextIndent"/>
    <w:rsid w:val="00CC62A4"/>
    <w:rPr>
      <w:rFonts w:ascii="CG Times (W1)" w:hAnsi="CG Times (W1)"/>
      <w:spacing w:val="-2"/>
    </w:rPr>
  </w:style>
  <w:style w:type="character" w:customStyle="1" w:styleId="BodyTextIndent2Char">
    <w:name w:val="Body Text Indent 2 Char"/>
    <w:link w:val="BodyTextIndent2"/>
    <w:rsid w:val="00CC62A4"/>
    <w:rPr>
      <w:rFonts w:ascii="CG Times (W1)" w:hAnsi="CG Times (W1)"/>
      <w:spacing w:val="-2"/>
      <w:sz w:val="22"/>
    </w:rPr>
  </w:style>
  <w:style w:type="character" w:customStyle="1" w:styleId="Heading1Char">
    <w:name w:val="Heading 1 Char"/>
    <w:link w:val="Heading1"/>
    <w:rsid w:val="004B64B3"/>
    <w:rPr>
      <w:rFonts w:ascii="Times" w:hAnsi="Times"/>
      <w:b/>
      <w:bCs/>
      <w:sz w:val="22"/>
      <w:szCs w:val="24"/>
    </w:rPr>
  </w:style>
  <w:style w:type="paragraph" w:styleId="BodyTextFirstIndent2">
    <w:name w:val="Body Text First Indent 2"/>
    <w:basedOn w:val="BodyTextIndent"/>
    <w:link w:val="BodyTextFirstIndent2Char"/>
    <w:rsid w:val="004B64B3"/>
    <w:pPr>
      <w:ind w:firstLine="210"/>
    </w:pPr>
    <w:rPr>
      <w:rFonts w:ascii="Times New Roman" w:hAnsi="Times New Roman"/>
      <w:szCs w:val="24"/>
    </w:rPr>
  </w:style>
  <w:style w:type="character" w:customStyle="1" w:styleId="BodyTextFirstIndent2Char">
    <w:name w:val="Body Text First Indent 2 Char"/>
    <w:link w:val="BodyTextFirstIndent2"/>
    <w:rsid w:val="004B64B3"/>
    <w:rPr>
      <w:rFonts w:ascii="CG Times (W1)" w:hAnsi="CG Times (W1)"/>
      <w:spacing w:val="-2"/>
      <w:szCs w:val="24"/>
    </w:rPr>
  </w:style>
  <w:style w:type="paragraph" w:styleId="BalloonText">
    <w:name w:val="Balloon Text"/>
    <w:basedOn w:val="Normal"/>
    <w:link w:val="BalloonTextChar"/>
    <w:rsid w:val="00850C8B"/>
    <w:rPr>
      <w:rFonts w:ascii="Tahoma" w:hAnsi="Tahoma" w:cs="Tahoma"/>
      <w:sz w:val="16"/>
      <w:szCs w:val="16"/>
    </w:rPr>
  </w:style>
  <w:style w:type="character" w:customStyle="1" w:styleId="BalloonTextChar">
    <w:name w:val="Balloon Text Char"/>
    <w:link w:val="BalloonText"/>
    <w:rsid w:val="00850C8B"/>
    <w:rPr>
      <w:rFonts w:ascii="Tahoma" w:hAnsi="Tahoma" w:cs="Tahoma"/>
      <w:sz w:val="16"/>
      <w:szCs w:val="16"/>
    </w:rPr>
  </w:style>
  <w:style w:type="character" w:customStyle="1" w:styleId="Heading2Char">
    <w:name w:val="Heading 2 Char"/>
    <w:link w:val="Heading2"/>
    <w:rsid w:val="004626E9"/>
    <w:rPr>
      <w:rFonts w:ascii="Times" w:hAnsi="Times"/>
      <w:b/>
      <w:bCs/>
      <w:spacing w:val="-3"/>
      <w:sz w:val="22"/>
      <w:szCs w:val="24"/>
    </w:rPr>
  </w:style>
  <w:style w:type="paragraph" w:styleId="List">
    <w:name w:val="List"/>
    <w:basedOn w:val="Normal"/>
    <w:rsid w:val="004626E9"/>
    <w:pPr>
      <w:ind w:left="360" w:hanging="360"/>
      <w:contextualSpacing/>
    </w:pPr>
    <w:rPr>
      <w:rFonts w:ascii="Times New Roman" w:hAnsi="Times New Roman"/>
      <w:sz w:val="24"/>
    </w:rPr>
  </w:style>
  <w:style w:type="character" w:customStyle="1" w:styleId="Heading3Char">
    <w:name w:val="Heading 3 Char"/>
    <w:link w:val="Heading3"/>
    <w:rsid w:val="0031564F"/>
    <w:rPr>
      <w:rFonts w:ascii="Times" w:hAnsi="Times"/>
      <w:b/>
      <w:bCs/>
      <w:spacing w:val="-3"/>
      <w:sz w:val="22"/>
      <w:szCs w:val="24"/>
    </w:rPr>
  </w:style>
  <w:style w:type="character" w:customStyle="1" w:styleId="Heading6Char">
    <w:name w:val="Heading 6 Char"/>
    <w:link w:val="Heading6"/>
    <w:rsid w:val="0031564F"/>
    <w:rPr>
      <w:rFonts w:ascii="Times" w:hAnsi="Times"/>
      <w:b/>
      <w:bCs/>
      <w:sz w:val="22"/>
      <w:szCs w:val="24"/>
      <w:u w:val="single"/>
    </w:rPr>
  </w:style>
  <w:style w:type="character" w:customStyle="1" w:styleId="Heading8Char">
    <w:name w:val="Heading 8 Char"/>
    <w:link w:val="Heading8"/>
    <w:rsid w:val="0031564F"/>
    <w:rPr>
      <w:b/>
      <w:bCs/>
      <w:sz w:val="24"/>
      <w:szCs w:val="24"/>
    </w:rPr>
  </w:style>
  <w:style w:type="character" w:customStyle="1" w:styleId="BodyText2Char">
    <w:name w:val="Body Text 2 Char"/>
    <w:link w:val="BodyText2"/>
    <w:rsid w:val="0031564F"/>
    <w:rPr>
      <w:rFonts w:ascii="Arial" w:hAnsi="Arial"/>
      <w:b/>
      <w:bCs/>
      <w:sz w:val="22"/>
    </w:rPr>
  </w:style>
  <w:style w:type="character" w:customStyle="1" w:styleId="BodyText3Char">
    <w:name w:val="Body Text 3 Char"/>
    <w:link w:val="BodyText3"/>
    <w:rsid w:val="0031564F"/>
    <w:rPr>
      <w:rFonts w:ascii="CG Times (W1)" w:hAnsi="CG Times (W1)"/>
      <w:spacing w:val="-2"/>
    </w:rPr>
  </w:style>
  <w:style w:type="paragraph" w:styleId="PlainText">
    <w:name w:val="Plain Text"/>
    <w:basedOn w:val="Normal"/>
    <w:link w:val="PlainTextChar"/>
    <w:uiPriority w:val="99"/>
    <w:unhideWhenUsed/>
    <w:rsid w:val="006D122D"/>
    <w:rPr>
      <w:rFonts w:ascii="Consolas" w:eastAsia="Calibri" w:hAnsi="Consolas"/>
      <w:sz w:val="21"/>
      <w:szCs w:val="21"/>
      <w:u w:color="000000"/>
    </w:rPr>
  </w:style>
  <w:style w:type="character" w:customStyle="1" w:styleId="PlainTextChar">
    <w:name w:val="Plain Text Char"/>
    <w:link w:val="PlainText"/>
    <w:uiPriority w:val="99"/>
    <w:rsid w:val="006D122D"/>
    <w:rPr>
      <w:rFonts w:ascii="Consolas" w:eastAsia="Calibri" w:hAnsi="Consolas"/>
      <w:sz w:val="21"/>
      <w:szCs w:val="21"/>
      <w:u w:color="000000"/>
    </w:rPr>
  </w:style>
  <w:style w:type="paragraph" w:styleId="ListParagraph">
    <w:name w:val="List Paragraph"/>
    <w:basedOn w:val="Normal"/>
    <w:uiPriority w:val="34"/>
    <w:qFormat/>
    <w:rsid w:val="00390470"/>
    <w:pPr>
      <w:ind w:left="720"/>
    </w:pPr>
  </w:style>
  <w:style w:type="paragraph" w:styleId="ListBullet">
    <w:name w:val="List Bullet"/>
    <w:basedOn w:val="Normal"/>
    <w:autoRedefine/>
    <w:rsid w:val="00287584"/>
    <w:pPr>
      <w:ind w:left="720" w:hanging="720"/>
    </w:pPr>
    <w:rPr>
      <w:rFonts w:ascii="Verdana" w:hAnsi="Verdana"/>
      <w:snapToGrid w:val="0"/>
      <w:sz w:val="20"/>
      <w:szCs w:val="20"/>
    </w:rPr>
  </w:style>
  <w:style w:type="character" w:customStyle="1" w:styleId="HeaderChar">
    <w:name w:val="Header Char"/>
    <w:basedOn w:val="DefaultParagraphFont"/>
    <w:link w:val="Header"/>
    <w:uiPriority w:val="99"/>
    <w:rsid w:val="00377CD3"/>
    <w:rPr>
      <w:rFonts w:ascii="Times" w:hAnsi="Times"/>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200230">
      <w:bodyDiv w:val="1"/>
      <w:marLeft w:val="0"/>
      <w:marRight w:val="0"/>
      <w:marTop w:val="0"/>
      <w:marBottom w:val="0"/>
      <w:divBdr>
        <w:top w:val="none" w:sz="0" w:space="0" w:color="auto"/>
        <w:left w:val="none" w:sz="0" w:space="0" w:color="auto"/>
        <w:bottom w:val="none" w:sz="0" w:space="0" w:color="auto"/>
        <w:right w:val="none" w:sz="0" w:space="0" w:color="auto"/>
      </w:divBdr>
    </w:div>
    <w:div w:id="1060708511">
      <w:bodyDiv w:val="1"/>
      <w:marLeft w:val="0"/>
      <w:marRight w:val="0"/>
      <w:marTop w:val="0"/>
      <w:marBottom w:val="0"/>
      <w:divBdr>
        <w:top w:val="none" w:sz="0" w:space="0" w:color="auto"/>
        <w:left w:val="none" w:sz="0" w:space="0" w:color="auto"/>
        <w:bottom w:val="none" w:sz="0" w:space="0" w:color="auto"/>
        <w:right w:val="none" w:sz="0" w:space="0" w:color="auto"/>
      </w:divBdr>
    </w:div>
    <w:div w:id="2049867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brzezinski\Documents\Proposal%20Letterhead%20(6-25-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A46494-245E-41E5-AFA6-0455C3162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Proposal Letterhead (6-25-13)</Template>
  <TotalTime>0</TotalTime>
  <Pages>2</Pages>
  <Words>404</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August 29, 2003</vt:lpstr>
    </vt:vector>
  </TitlesOfParts>
  <Company>JBI LP</Company>
  <LinksUpToDate>false</LinksUpToDate>
  <CharactersWithSpaces>2702</CharactersWithSpaces>
  <SharedDoc>false</SharedDoc>
  <HLinks>
    <vt:vector size="12" baseType="variant">
      <vt:variant>
        <vt:i4>6946896</vt:i4>
      </vt:variant>
      <vt:variant>
        <vt:i4>3</vt:i4>
      </vt:variant>
      <vt:variant>
        <vt:i4>0</vt:i4>
      </vt:variant>
      <vt:variant>
        <vt:i4>5</vt:i4>
      </vt:variant>
      <vt:variant>
        <vt:lpwstr>mailto:vcraig@globalfinishing.com</vt:lpwstr>
      </vt:variant>
      <vt:variant>
        <vt:lpwstr/>
      </vt:variant>
      <vt:variant>
        <vt:i4>8257625</vt:i4>
      </vt:variant>
      <vt:variant>
        <vt:i4>0</vt:i4>
      </vt:variant>
      <vt:variant>
        <vt:i4>0</vt:i4>
      </vt:variant>
      <vt:variant>
        <vt:i4>5</vt:i4>
      </vt:variant>
      <vt:variant>
        <vt:lpwstr>mailto:jhuff@arinc.com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 29, 2003</dc:title>
  <dc:creator>Mitch Brzezinski</dc:creator>
  <cp:lastModifiedBy>Jesunas, Gennifer</cp:lastModifiedBy>
  <cp:revision>2</cp:revision>
  <cp:lastPrinted>2014-10-07T20:46:00Z</cp:lastPrinted>
  <dcterms:created xsi:type="dcterms:W3CDTF">2019-09-23T14:06:00Z</dcterms:created>
  <dcterms:modified xsi:type="dcterms:W3CDTF">2019-09-23T14:06:00Z</dcterms:modified>
</cp:coreProperties>
</file>