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BF" w:rsidRPr="004414BF" w:rsidRDefault="004414BF" w:rsidP="004414BF">
      <w:pPr>
        <w:rPr>
          <w:b/>
        </w:rPr>
      </w:pPr>
      <w:r w:rsidRPr="004414BF">
        <w:rPr>
          <w:b/>
        </w:rPr>
        <w:t>Osseo Commercial Club Meeting</w:t>
      </w:r>
    </w:p>
    <w:p w:rsidR="004414BF" w:rsidRPr="004414BF" w:rsidRDefault="004414BF" w:rsidP="004414BF">
      <w:pPr>
        <w:rPr>
          <w:b/>
        </w:rPr>
      </w:pPr>
      <w:r w:rsidRPr="004414BF">
        <w:rPr>
          <w:b/>
        </w:rPr>
        <w:t>Osseo Golf Club</w:t>
      </w:r>
    </w:p>
    <w:p w:rsidR="004414BF" w:rsidRPr="004414BF" w:rsidRDefault="004414BF" w:rsidP="004414BF">
      <w:pPr>
        <w:rPr>
          <w:b/>
        </w:rPr>
      </w:pPr>
      <w:r w:rsidRPr="004414BF">
        <w:rPr>
          <w:b/>
        </w:rPr>
        <w:t xml:space="preserve">Monday, </w:t>
      </w:r>
      <w:r w:rsidR="00BB0C9D">
        <w:rPr>
          <w:b/>
        </w:rPr>
        <w:t>March 4</w:t>
      </w:r>
      <w:r w:rsidR="00BB0C9D" w:rsidRPr="00BB0C9D">
        <w:rPr>
          <w:b/>
          <w:vertAlign w:val="superscript"/>
        </w:rPr>
        <w:t>th</w:t>
      </w:r>
      <w:r w:rsidR="00BB0C9D">
        <w:rPr>
          <w:b/>
        </w:rPr>
        <w:t>, 2019</w:t>
      </w:r>
    </w:p>
    <w:p w:rsidR="004414BF" w:rsidRPr="004414BF" w:rsidRDefault="004414BF" w:rsidP="004414BF"/>
    <w:p w:rsidR="004414BF" w:rsidRDefault="0076358F" w:rsidP="004414BF">
      <w:r>
        <w:t>Attendees: 10 + 13 Boy/Cub Scouts</w:t>
      </w:r>
      <w:r w:rsidR="006F5AD6">
        <w:t xml:space="preserve"> + 2 guest presenters</w:t>
      </w:r>
    </w:p>
    <w:p w:rsidR="0076358F" w:rsidRPr="004414BF" w:rsidRDefault="0076358F" w:rsidP="004414BF"/>
    <w:p w:rsidR="004557E6" w:rsidRDefault="004414BF" w:rsidP="004557E6">
      <w:pPr>
        <w:numPr>
          <w:ilvl w:val="0"/>
          <w:numId w:val="5"/>
        </w:numPr>
      </w:pPr>
      <w:r w:rsidRPr="004414BF">
        <w:t>Call to Order 6:30pm</w:t>
      </w:r>
      <w:r w:rsidR="00A7215F">
        <w:t xml:space="preserve"> (Dinner provided)</w:t>
      </w:r>
      <w:r w:rsidRPr="004414BF">
        <w:t xml:space="preserve"> – President Steve </w:t>
      </w:r>
      <w:proofErr w:type="spellStart"/>
      <w:r w:rsidRPr="004414BF">
        <w:t>Aleckson</w:t>
      </w:r>
      <w:proofErr w:type="spellEnd"/>
    </w:p>
    <w:p w:rsidR="004557E6" w:rsidRDefault="004557E6" w:rsidP="004557E6"/>
    <w:p w:rsidR="008226EB" w:rsidRDefault="004557E6" w:rsidP="00710003">
      <w:pPr>
        <w:pStyle w:val="ListParagraph"/>
        <w:numPr>
          <w:ilvl w:val="0"/>
          <w:numId w:val="5"/>
        </w:numPr>
      </w:pPr>
      <w:r>
        <w:t>Donation Request- S.T.O.P-After Prom Party</w:t>
      </w:r>
      <w:r w:rsidR="008226EB">
        <w:t xml:space="preserve"> – Pam Graham</w:t>
      </w:r>
    </w:p>
    <w:p w:rsidR="008226EB" w:rsidRDefault="008226EB" w:rsidP="008226EB">
      <w:pPr>
        <w:pStyle w:val="ListParagraph"/>
        <w:numPr>
          <w:ilvl w:val="1"/>
          <w:numId w:val="5"/>
        </w:numPr>
      </w:pPr>
      <w:r>
        <w:t>April 27</w:t>
      </w:r>
      <w:r w:rsidRPr="008226EB">
        <w:rPr>
          <w:vertAlign w:val="superscript"/>
        </w:rPr>
        <w:t>th</w:t>
      </w:r>
      <w:r>
        <w:t xml:space="preserve"> from 12:00 – 5:00am</w:t>
      </w:r>
    </w:p>
    <w:p w:rsidR="008226EB" w:rsidRDefault="008226EB" w:rsidP="008226EB">
      <w:pPr>
        <w:pStyle w:val="ListParagraph"/>
        <w:numPr>
          <w:ilvl w:val="1"/>
          <w:numId w:val="5"/>
        </w:numPr>
      </w:pPr>
      <w:proofErr w:type="spellStart"/>
      <w:r>
        <w:t>Approx</w:t>
      </w:r>
      <w:proofErr w:type="spellEnd"/>
      <w:r>
        <w:t xml:space="preserve"> 80 juniors in this year’s class – planning for around 120 kids attending</w:t>
      </w:r>
    </w:p>
    <w:p w:rsidR="008226EB" w:rsidRDefault="008226EB" w:rsidP="008226EB">
      <w:pPr>
        <w:pStyle w:val="ListParagraph"/>
        <w:numPr>
          <w:ilvl w:val="1"/>
          <w:numId w:val="5"/>
        </w:numPr>
      </w:pPr>
      <w:r>
        <w:t>Hypnotist, games, chair massages, sumo wrestling, and many other items/activates for kids to do</w:t>
      </w:r>
    </w:p>
    <w:p w:rsidR="00710003" w:rsidRDefault="008226EB" w:rsidP="00710003">
      <w:pPr>
        <w:pStyle w:val="ListParagraph"/>
        <w:numPr>
          <w:ilvl w:val="1"/>
          <w:numId w:val="5"/>
        </w:numPr>
      </w:pPr>
      <w:r>
        <w:t>Last year OCC donated $300 and this year they are asking for a similar donation to help pay for the entertainment</w:t>
      </w:r>
    </w:p>
    <w:p w:rsidR="0073254B" w:rsidRDefault="0073254B" w:rsidP="0073254B"/>
    <w:p w:rsidR="0076358F" w:rsidRDefault="0073254B" w:rsidP="00710003">
      <w:pPr>
        <w:pStyle w:val="ListParagraph"/>
        <w:numPr>
          <w:ilvl w:val="0"/>
          <w:numId w:val="5"/>
        </w:numPr>
      </w:pPr>
      <w:r>
        <w:t>Boy/Cub Scouts Presentation</w:t>
      </w:r>
    </w:p>
    <w:p w:rsidR="005B081F" w:rsidRDefault="005B081F" w:rsidP="005B081F">
      <w:pPr>
        <w:pStyle w:val="ListParagraph"/>
        <w:ind w:left="360"/>
      </w:pPr>
      <w:r>
        <w:t>Boy Scouts Troop 102:</w:t>
      </w:r>
    </w:p>
    <w:p w:rsidR="0076358F" w:rsidRDefault="00710003" w:rsidP="0076358F">
      <w:pPr>
        <w:pStyle w:val="ListParagraph"/>
        <w:numPr>
          <w:ilvl w:val="1"/>
          <w:numId w:val="5"/>
        </w:numPr>
      </w:pPr>
      <w:r>
        <w:t>5 boy scouts did the presentation</w:t>
      </w:r>
    </w:p>
    <w:p w:rsidR="006F5AD6" w:rsidRDefault="006F5AD6" w:rsidP="006F5AD6">
      <w:pPr>
        <w:pStyle w:val="ListParagraph"/>
        <w:numPr>
          <w:ilvl w:val="1"/>
          <w:numId w:val="5"/>
        </w:numPr>
      </w:pPr>
      <w:r>
        <w:t>Total of 14 boy scouts in the troop</w:t>
      </w:r>
    </w:p>
    <w:p w:rsidR="00710003" w:rsidRDefault="00710003" w:rsidP="0076358F">
      <w:pPr>
        <w:pStyle w:val="ListParagraph"/>
        <w:numPr>
          <w:ilvl w:val="1"/>
          <w:numId w:val="5"/>
        </w:numPr>
      </w:pPr>
      <w:r>
        <w:t>3 boys became Eagle Scouts last year</w:t>
      </w:r>
    </w:p>
    <w:p w:rsidR="00710003" w:rsidRDefault="00710003" w:rsidP="0076358F">
      <w:pPr>
        <w:pStyle w:val="ListParagraph"/>
        <w:numPr>
          <w:ilvl w:val="1"/>
          <w:numId w:val="5"/>
        </w:numPr>
      </w:pPr>
      <w:r>
        <w:t xml:space="preserve">Received the Grand Champion </w:t>
      </w:r>
      <w:r w:rsidR="005B081F">
        <w:t>and Scout Spirit</w:t>
      </w:r>
      <w:r>
        <w:t xml:space="preserve"> awards</w:t>
      </w:r>
    </w:p>
    <w:p w:rsidR="00710003" w:rsidRDefault="00710003" w:rsidP="00710003">
      <w:pPr>
        <w:pStyle w:val="ListParagraph"/>
        <w:numPr>
          <w:ilvl w:val="1"/>
          <w:numId w:val="5"/>
        </w:numPr>
      </w:pPr>
      <w:r>
        <w:t>Did a food drive and almost doubled the amount of food collected from the previous year</w:t>
      </w:r>
    </w:p>
    <w:p w:rsidR="005B081F" w:rsidRDefault="00710003" w:rsidP="005B081F">
      <w:pPr>
        <w:pStyle w:val="ListParagraph"/>
        <w:numPr>
          <w:ilvl w:val="1"/>
          <w:numId w:val="5"/>
        </w:numPr>
      </w:pPr>
      <w:r>
        <w:t xml:space="preserve">Other activities: CPR certifications, Cancer walk, Camp Decorah, Highway cleanup, parades, LMD canoe race, campout, decorated Central Park for Christmas, </w:t>
      </w:r>
    </w:p>
    <w:p w:rsidR="005B081F" w:rsidRDefault="005B081F" w:rsidP="005B081F">
      <w:pPr>
        <w:pStyle w:val="ListParagraph"/>
        <w:numPr>
          <w:ilvl w:val="1"/>
          <w:numId w:val="5"/>
        </w:numPr>
      </w:pPr>
      <w:r>
        <w:t>1,100+ volunteer hours</w:t>
      </w:r>
    </w:p>
    <w:p w:rsidR="005B081F" w:rsidRDefault="005B081F" w:rsidP="005B081F">
      <w:pPr>
        <w:pStyle w:val="ListParagraph"/>
        <w:numPr>
          <w:ilvl w:val="1"/>
          <w:numId w:val="5"/>
        </w:numPr>
      </w:pPr>
      <w:r>
        <w:t>Charter Renewal Request for Troop 102: $1134.00</w:t>
      </w:r>
    </w:p>
    <w:p w:rsidR="005B081F" w:rsidRDefault="005B081F" w:rsidP="005B081F">
      <w:pPr>
        <w:ind w:left="360"/>
      </w:pPr>
    </w:p>
    <w:p w:rsidR="005B081F" w:rsidRDefault="005B081F" w:rsidP="005B081F">
      <w:pPr>
        <w:ind w:left="360"/>
      </w:pPr>
      <w:r>
        <w:t>Cub Scouts Pack 102:</w:t>
      </w:r>
    </w:p>
    <w:p w:rsidR="005B081F" w:rsidRDefault="005B081F" w:rsidP="005B081F">
      <w:pPr>
        <w:pStyle w:val="ListParagraph"/>
        <w:numPr>
          <w:ilvl w:val="1"/>
          <w:numId w:val="5"/>
        </w:numPr>
      </w:pPr>
      <w:r>
        <w:t>16 scouts in the pack</w:t>
      </w:r>
    </w:p>
    <w:p w:rsidR="005B081F" w:rsidRDefault="005B081F" w:rsidP="005B081F">
      <w:pPr>
        <w:pStyle w:val="ListParagraph"/>
        <w:numPr>
          <w:ilvl w:val="1"/>
          <w:numId w:val="5"/>
        </w:numPr>
      </w:pPr>
      <w:r>
        <w:t>14 adult leaders</w:t>
      </w:r>
    </w:p>
    <w:p w:rsidR="005B081F" w:rsidRDefault="005B081F" w:rsidP="005B081F">
      <w:pPr>
        <w:pStyle w:val="ListParagraph"/>
        <w:numPr>
          <w:ilvl w:val="1"/>
          <w:numId w:val="5"/>
        </w:numPr>
      </w:pPr>
      <w:r>
        <w:t>15 service projects in 2018 – including scouting for food, cleaning up the cabin in spring, parade cleanup, food pantry, love light tree</w:t>
      </w:r>
    </w:p>
    <w:p w:rsidR="005B081F" w:rsidRDefault="005B081F" w:rsidP="005B081F">
      <w:pPr>
        <w:pStyle w:val="ListParagraph"/>
        <w:numPr>
          <w:ilvl w:val="1"/>
          <w:numId w:val="5"/>
        </w:numPr>
      </w:pPr>
      <w:r>
        <w:t>6 other activities – including pine wood derby, Beaver Creek Reserve</w:t>
      </w:r>
    </w:p>
    <w:p w:rsidR="005B081F" w:rsidRDefault="005B081F" w:rsidP="005B081F">
      <w:pPr>
        <w:pStyle w:val="ListParagraph"/>
        <w:numPr>
          <w:ilvl w:val="1"/>
          <w:numId w:val="5"/>
        </w:numPr>
      </w:pPr>
      <w:r>
        <w:t>Pop corn sales of over $29,000</w:t>
      </w:r>
    </w:p>
    <w:p w:rsidR="006F5AD6" w:rsidRDefault="006F5AD6" w:rsidP="005B081F">
      <w:pPr>
        <w:pStyle w:val="ListParagraph"/>
        <w:numPr>
          <w:ilvl w:val="1"/>
          <w:numId w:val="5"/>
        </w:numPr>
      </w:pPr>
      <w:r>
        <w:t>Charter Renewal Request for Pack 102: $1194</w:t>
      </w:r>
    </w:p>
    <w:p w:rsidR="005B081F" w:rsidRDefault="005B081F" w:rsidP="005B081F">
      <w:pPr>
        <w:pStyle w:val="ListParagraph"/>
        <w:ind w:left="360"/>
      </w:pPr>
    </w:p>
    <w:p w:rsidR="00727566" w:rsidRDefault="00727566" w:rsidP="00727566">
      <w:pPr>
        <w:pStyle w:val="ListParagraph"/>
        <w:numPr>
          <w:ilvl w:val="1"/>
          <w:numId w:val="5"/>
        </w:numPr>
      </w:pPr>
      <w:r>
        <w:t xml:space="preserve">Motion made by </w:t>
      </w:r>
      <w:proofErr w:type="spellStart"/>
      <w:r>
        <w:t>Rollie</w:t>
      </w:r>
      <w:proofErr w:type="spellEnd"/>
      <w:r>
        <w:t xml:space="preserve"> Colby to pay all charter renewal fees for both Troop 102 and Pack 102 except the Boys Life magazine ($1,002 to each for a total of $2,004)</w:t>
      </w:r>
    </w:p>
    <w:p w:rsidR="00727566" w:rsidRDefault="00727566" w:rsidP="00727566">
      <w:pPr>
        <w:pStyle w:val="ListParagraph"/>
        <w:numPr>
          <w:ilvl w:val="1"/>
          <w:numId w:val="5"/>
        </w:numPr>
      </w:pPr>
      <w:r>
        <w:t>2</w:t>
      </w:r>
      <w:r w:rsidRPr="00727566">
        <w:rPr>
          <w:vertAlign w:val="superscript"/>
        </w:rPr>
        <w:t>nd</w:t>
      </w:r>
      <w:r>
        <w:t>: Lisa Linder</w:t>
      </w:r>
    </w:p>
    <w:p w:rsidR="00727566" w:rsidRDefault="00727566" w:rsidP="00727566">
      <w:pPr>
        <w:pStyle w:val="ListParagraph"/>
        <w:numPr>
          <w:ilvl w:val="1"/>
          <w:numId w:val="5"/>
        </w:numPr>
      </w:pPr>
      <w:r>
        <w:t>Accepted Unanimously</w:t>
      </w:r>
    </w:p>
    <w:p w:rsidR="00727566" w:rsidRDefault="00727566" w:rsidP="00727566">
      <w:pPr>
        <w:pStyle w:val="ListParagraph"/>
        <w:ind w:left="1080"/>
      </w:pPr>
    </w:p>
    <w:p w:rsidR="00185F41" w:rsidRDefault="000B6880" w:rsidP="00E73F81">
      <w:pPr>
        <w:pStyle w:val="ListParagraph"/>
        <w:numPr>
          <w:ilvl w:val="0"/>
          <w:numId w:val="5"/>
        </w:numPr>
      </w:pPr>
      <w:r>
        <w:t xml:space="preserve">Donations Request: </w:t>
      </w:r>
    </w:p>
    <w:p w:rsidR="00185F41" w:rsidRDefault="00185F41" w:rsidP="00185F41">
      <w:pPr>
        <w:pStyle w:val="ListParagraph"/>
      </w:pPr>
    </w:p>
    <w:p w:rsidR="000B6880" w:rsidRDefault="000B6880" w:rsidP="006F5AD6">
      <w:pPr>
        <w:pStyle w:val="ListParagraph"/>
        <w:numPr>
          <w:ilvl w:val="0"/>
          <w:numId w:val="10"/>
        </w:numPr>
      </w:pPr>
      <w:r>
        <w:lastRenderedPageBreak/>
        <w:t>Osseo Golf Club</w:t>
      </w:r>
      <w:r w:rsidR="006F5AD6">
        <w:t xml:space="preserve"> – </w:t>
      </w:r>
      <w:proofErr w:type="spellStart"/>
      <w:r w:rsidR="006F5AD6">
        <w:t>Kathi</w:t>
      </w:r>
      <w:proofErr w:type="spellEnd"/>
      <w:r w:rsidR="006F5AD6">
        <w:t xml:space="preserve"> Dillon</w:t>
      </w:r>
    </w:p>
    <w:p w:rsidR="006F5AD6" w:rsidRDefault="006F5AD6" w:rsidP="006F5AD6">
      <w:pPr>
        <w:pStyle w:val="ListParagraph"/>
        <w:numPr>
          <w:ilvl w:val="1"/>
          <w:numId w:val="10"/>
        </w:numPr>
      </w:pPr>
      <w:r>
        <w:t>Capital Drive to raise $40,000 to buy a new tractor (rough mower died) and make some improvements in the club house (primarily a remodel in the bar area and entry ways)</w:t>
      </w:r>
    </w:p>
    <w:p w:rsidR="006F5AD6" w:rsidRDefault="006F5AD6" w:rsidP="006F5AD6">
      <w:pPr>
        <w:pStyle w:val="ListParagraph"/>
        <w:numPr>
          <w:ilvl w:val="1"/>
          <w:numId w:val="10"/>
        </w:numPr>
      </w:pPr>
      <w:r>
        <w:t>Anonymous donor that will match any funds raised</w:t>
      </w:r>
    </w:p>
    <w:p w:rsidR="006F5AD6" w:rsidRDefault="006F5AD6" w:rsidP="006F5AD6">
      <w:pPr>
        <w:pStyle w:val="ListParagraph"/>
        <w:numPr>
          <w:ilvl w:val="1"/>
          <w:numId w:val="10"/>
        </w:numPr>
      </w:pPr>
      <w:r>
        <w:t>Letter being used to solicit funds</w:t>
      </w:r>
    </w:p>
    <w:p w:rsidR="006F5AD6" w:rsidRDefault="006F5AD6" w:rsidP="006F5AD6">
      <w:pPr>
        <w:pStyle w:val="ListParagraph"/>
        <w:numPr>
          <w:ilvl w:val="1"/>
          <w:numId w:val="10"/>
        </w:numPr>
      </w:pPr>
      <w:r>
        <w:t>There will be some form of recognition, but not sure what that will be</w:t>
      </w:r>
    </w:p>
    <w:p w:rsidR="006F5AD6" w:rsidRDefault="006F5AD6" w:rsidP="006F5AD6">
      <w:pPr>
        <w:pStyle w:val="ListParagraph"/>
        <w:numPr>
          <w:ilvl w:val="1"/>
          <w:numId w:val="10"/>
        </w:numPr>
      </w:pPr>
      <w:r>
        <w:t>No specific timeframe for raising the funds</w:t>
      </w:r>
    </w:p>
    <w:p w:rsidR="006F5AD6" w:rsidRDefault="006F5AD6" w:rsidP="006F5AD6">
      <w:pPr>
        <w:pStyle w:val="ListParagraph"/>
        <w:ind w:left="1800"/>
      </w:pPr>
    </w:p>
    <w:p w:rsidR="00185F41" w:rsidRDefault="00185F41" w:rsidP="006F5AD6">
      <w:pPr>
        <w:pStyle w:val="ListParagraph"/>
        <w:numPr>
          <w:ilvl w:val="0"/>
          <w:numId w:val="10"/>
        </w:numPr>
      </w:pPr>
      <w:r>
        <w:t>O-F Musical-</w:t>
      </w:r>
      <w:proofErr w:type="spellStart"/>
      <w:r>
        <w:t>Singin</w:t>
      </w:r>
      <w:proofErr w:type="spellEnd"/>
      <w:r>
        <w:t>’ in the Rain- March 21</w:t>
      </w:r>
      <w:r w:rsidRPr="006F5AD6">
        <w:rPr>
          <w:vertAlign w:val="superscript"/>
        </w:rPr>
        <w:t>st</w:t>
      </w:r>
      <w:r>
        <w:t>-March 24</w:t>
      </w:r>
      <w:r w:rsidRPr="006F5AD6">
        <w:rPr>
          <w:vertAlign w:val="superscript"/>
        </w:rPr>
        <w:t>th</w:t>
      </w:r>
    </w:p>
    <w:p w:rsidR="006F5AD6" w:rsidRDefault="006F5AD6" w:rsidP="006F5AD6">
      <w:pPr>
        <w:pStyle w:val="ListParagraph"/>
        <w:numPr>
          <w:ilvl w:val="1"/>
          <w:numId w:val="10"/>
        </w:numPr>
      </w:pPr>
      <w:r>
        <w:t>No presentation due to the large number of practices missed because of weather</w:t>
      </w:r>
    </w:p>
    <w:p w:rsidR="006F5AD6" w:rsidRDefault="006F5AD6" w:rsidP="006F5AD6">
      <w:pPr>
        <w:pStyle w:val="ListParagraph"/>
        <w:numPr>
          <w:ilvl w:val="1"/>
          <w:numId w:val="10"/>
        </w:numPr>
      </w:pPr>
      <w:r>
        <w:t>Request for donation to help fund costumes, sets and sound for the musical</w:t>
      </w:r>
    </w:p>
    <w:p w:rsidR="006F5AD6" w:rsidRDefault="006F5AD6" w:rsidP="006F5AD6">
      <w:pPr>
        <w:pStyle w:val="ListParagraph"/>
        <w:numPr>
          <w:ilvl w:val="1"/>
          <w:numId w:val="10"/>
        </w:numPr>
      </w:pPr>
      <w:r>
        <w:t xml:space="preserve">Last year we donated $250 and did a </w:t>
      </w:r>
      <w:r w:rsidR="00727566">
        <w:t>Facebook contest to give away the tickets</w:t>
      </w:r>
    </w:p>
    <w:p w:rsidR="00727566" w:rsidRDefault="00727566" w:rsidP="006F5AD6">
      <w:pPr>
        <w:pStyle w:val="ListParagraph"/>
        <w:numPr>
          <w:ilvl w:val="1"/>
          <w:numId w:val="10"/>
        </w:numPr>
      </w:pPr>
      <w:r>
        <w:t xml:space="preserve">Motion made by Naomi </w:t>
      </w:r>
      <w:proofErr w:type="spellStart"/>
      <w:r>
        <w:t>Bodway</w:t>
      </w:r>
      <w:proofErr w:type="spellEnd"/>
      <w:r>
        <w:t xml:space="preserve"> to donate $250 again </w:t>
      </w:r>
    </w:p>
    <w:p w:rsidR="00727566" w:rsidRDefault="00727566" w:rsidP="006F5AD6">
      <w:pPr>
        <w:pStyle w:val="ListParagraph"/>
        <w:numPr>
          <w:ilvl w:val="1"/>
          <w:numId w:val="10"/>
        </w:numPr>
      </w:pPr>
      <w:r>
        <w:t>2</w:t>
      </w:r>
      <w:r w:rsidRPr="00727566">
        <w:rPr>
          <w:vertAlign w:val="superscript"/>
        </w:rPr>
        <w:t>nd</w:t>
      </w:r>
      <w:r>
        <w:t xml:space="preserve">: Jack </w:t>
      </w:r>
      <w:proofErr w:type="spellStart"/>
      <w:r>
        <w:t>Vold</w:t>
      </w:r>
      <w:proofErr w:type="spellEnd"/>
    </w:p>
    <w:p w:rsidR="00727566" w:rsidRDefault="00727566" w:rsidP="006F5AD6">
      <w:pPr>
        <w:pStyle w:val="ListParagraph"/>
        <w:numPr>
          <w:ilvl w:val="1"/>
          <w:numId w:val="10"/>
        </w:numPr>
      </w:pPr>
      <w:r>
        <w:t>Accepted Unanimously</w:t>
      </w:r>
    </w:p>
    <w:p w:rsidR="004414BF" w:rsidRPr="004414BF" w:rsidRDefault="004414BF" w:rsidP="004414BF"/>
    <w:p w:rsidR="004414BF" w:rsidRDefault="004414BF" w:rsidP="004414BF">
      <w:pPr>
        <w:numPr>
          <w:ilvl w:val="0"/>
          <w:numId w:val="5"/>
        </w:numPr>
      </w:pPr>
      <w:r w:rsidRPr="004414BF">
        <w:t>Secretary’s Report – Gennifer Jesunas</w:t>
      </w:r>
    </w:p>
    <w:p w:rsidR="00727566" w:rsidRDefault="00727566" w:rsidP="00727566">
      <w:pPr>
        <w:numPr>
          <w:ilvl w:val="1"/>
          <w:numId w:val="5"/>
        </w:numPr>
      </w:pPr>
      <w:r>
        <w:t xml:space="preserve">Motion to Accept: </w:t>
      </w:r>
      <w:r>
        <w:t xml:space="preserve">Jack </w:t>
      </w:r>
      <w:proofErr w:type="spellStart"/>
      <w:r>
        <w:t>Vold</w:t>
      </w:r>
      <w:proofErr w:type="spellEnd"/>
    </w:p>
    <w:p w:rsidR="00727566" w:rsidRDefault="00727566" w:rsidP="00727566">
      <w:pPr>
        <w:numPr>
          <w:ilvl w:val="1"/>
          <w:numId w:val="5"/>
        </w:numPr>
      </w:pPr>
      <w:r>
        <w:t>2</w:t>
      </w:r>
      <w:r w:rsidRPr="006C3B6C">
        <w:rPr>
          <w:vertAlign w:val="superscript"/>
        </w:rPr>
        <w:t>nd</w:t>
      </w:r>
      <w:r>
        <w:t xml:space="preserve">: </w:t>
      </w:r>
      <w:r>
        <w:t>Mark Diehl</w:t>
      </w:r>
    </w:p>
    <w:p w:rsidR="00727566" w:rsidRPr="004414BF" w:rsidRDefault="00727566" w:rsidP="00727566">
      <w:pPr>
        <w:numPr>
          <w:ilvl w:val="1"/>
          <w:numId w:val="5"/>
        </w:numPr>
      </w:pPr>
      <w:r>
        <w:t>Accepted Unanimously</w:t>
      </w:r>
    </w:p>
    <w:p w:rsidR="004414BF" w:rsidRPr="004414BF" w:rsidRDefault="004414BF" w:rsidP="004414BF"/>
    <w:p w:rsidR="004414BF" w:rsidRDefault="004414BF" w:rsidP="004414BF">
      <w:pPr>
        <w:numPr>
          <w:ilvl w:val="0"/>
          <w:numId w:val="5"/>
        </w:numPr>
      </w:pPr>
      <w:r w:rsidRPr="004414BF">
        <w:t>Treasurer’s Report –</w:t>
      </w:r>
      <w:r w:rsidR="00B03FFA">
        <w:t>Mark Diehl</w:t>
      </w:r>
    </w:p>
    <w:p w:rsidR="00727566" w:rsidRDefault="00727566" w:rsidP="00727566">
      <w:pPr>
        <w:numPr>
          <w:ilvl w:val="1"/>
          <w:numId w:val="5"/>
        </w:numPr>
      </w:pPr>
      <w:r>
        <w:t>Checking: $</w:t>
      </w:r>
      <w:r>
        <w:t>6,986.34</w:t>
      </w:r>
    </w:p>
    <w:p w:rsidR="00727566" w:rsidRDefault="00727566" w:rsidP="00727566">
      <w:pPr>
        <w:numPr>
          <w:ilvl w:val="1"/>
          <w:numId w:val="5"/>
        </w:numPr>
      </w:pPr>
      <w:r>
        <w:t>Money Market: $</w:t>
      </w:r>
      <w:r>
        <w:t>20,200.71</w:t>
      </w:r>
    </w:p>
    <w:p w:rsidR="00727566" w:rsidRDefault="00727566" w:rsidP="00727566">
      <w:pPr>
        <w:numPr>
          <w:ilvl w:val="1"/>
          <w:numId w:val="5"/>
        </w:numPr>
      </w:pPr>
      <w:r>
        <w:t xml:space="preserve">Motion to Accept: </w:t>
      </w:r>
      <w:r w:rsidR="00DD5652">
        <w:t xml:space="preserve">Naomi </w:t>
      </w:r>
      <w:proofErr w:type="spellStart"/>
      <w:r w:rsidR="00DD5652">
        <w:t>Bodway</w:t>
      </w:r>
      <w:proofErr w:type="spellEnd"/>
    </w:p>
    <w:p w:rsidR="00727566" w:rsidRDefault="00727566" w:rsidP="00727566">
      <w:pPr>
        <w:numPr>
          <w:ilvl w:val="1"/>
          <w:numId w:val="5"/>
        </w:numPr>
      </w:pPr>
      <w:r>
        <w:t>2</w:t>
      </w:r>
      <w:r w:rsidRPr="006C3B6C">
        <w:rPr>
          <w:vertAlign w:val="superscript"/>
        </w:rPr>
        <w:t>nd</w:t>
      </w:r>
      <w:r>
        <w:t xml:space="preserve">: </w:t>
      </w:r>
      <w:r w:rsidR="00DD5652">
        <w:t xml:space="preserve">Nancy </w:t>
      </w:r>
      <w:proofErr w:type="spellStart"/>
      <w:r w:rsidR="00DD5652">
        <w:t>Dewitz</w:t>
      </w:r>
      <w:proofErr w:type="spellEnd"/>
    </w:p>
    <w:p w:rsidR="00727566" w:rsidRDefault="00727566" w:rsidP="00DD5652">
      <w:pPr>
        <w:numPr>
          <w:ilvl w:val="1"/>
          <w:numId w:val="5"/>
        </w:numPr>
      </w:pPr>
      <w:r>
        <w:t>Accepted Unanimously</w:t>
      </w:r>
    </w:p>
    <w:p w:rsidR="004502A0" w:rsidRDefault="004502A0" w:rsidP="004502A0">
      <w:pPr>
        <w:pStyle w:val="ListParagraph"/>
      </w:pPr>
    </w:p>
    <w:p w:rsidR="004502A0" w:rsidRDefault="004502A0" w:rsidP="004414BF">
      <w:pPr>
        <w:numPr>
          <w:ilvl w:val="0"/>
          <w:numId w:val="5"/>
        </w:numPr>
      </w:pPr>
      <w:r>
        <w:t xml:space="preserve">Correspondence-Steve </w:t>
      </w:r>
      <w:proofErr w:type="spellStart"/>
      <w:r>
        <w:t>Aleckson</w:t>
      </w:r>
      <w:proofErr w:type="spellEnd"/>
    </w:p>
    <w:p w:rsidR="004E5257" w:rsidRDefault="004E5257" w:rsidP="004E5257">
      <w:pPr>
        <w:pStyle w:val="ListParagraph"/>
        <w:numPr>
          <w:ilvl w:val="0"/>
          <w:numId w:val="9"/>
        </w:numPr>
      </w:pPr>
      <w:r>
        <w:t xml:space="preserve">Holiday </w:t>
      </w:r>
      <w:proofErr w:type="spellStart"/>
      <w:r>
        <w:t>Lites</w:t>
      </w:r>
      <w:proofErr w:type="spellEnd"/>
      <w:r w:rsidR="00DD5652">
        <w:t xml:space="preserve"> – Thank You </w:t>
      </w:r>
    </w:p>
    <w:p w:rsidR="00DD5652" w:rsidRDefault="00DD5652" w:rsidP="004E5257">
      <w:pPr>
        <w:pStyle w:val="ListParagraph"/>
        <w:numPr>
          <w:ilvl w:val="0"/>
          <w:numId w:val="9"/>
        </w:numPr>
      </w:pPr>
      <w:proofErr w:type="spellStart"/>
      <w:r>
        <w:t>Pickleball</w:t>
      </w:r>
      <w:proofErr w:type="spellEnd"/>
      <w:r>
        <w:t xml:space="preserve"> Association – Thank You card</w:t>
      </w:r>
    </w:p>
    <w:p w:rsidR="004E5257" w:rsidRDefault="004E5257" w:rsidP="004E5257">
      <w:pPr>
        <w:pStyle w:val="ListParagraph"/>
        <w:numPr>
          <w:ilvl w:val="0"/>
          <w:numId w:val="9"/>
        </w:numPr>
      </w:pPr>
      <w:r>
        <w:t>Queens</w:t>
      </w:r>
      <w:r w:rsidR="00DD5652">
        <w:t xml:space="preserve"> – Christmas card </w:t>
      </w:r>
    </w:p>
    <w:p w:rsidR="000B2740" w:rsidRDefault="000B2740" w:rsidP="000B2740">
      <w:pPr>
        <w:pStyle w:val="ListParagraph"/>
      </w:pPr>
    </w:p>
    <w:p w:rsidR="000B2740" w:rsidRDefault="000B2740" w:rsidP="004414BF">
      <w:pPr>
        <w:numPr>
          <w:ilvl w:val="0"/>
          <w:numId w:val="5"/>
        </w:numPr>
      </w:pPr>
      <w:r>
        <w:t xml:space="preserve">Officer Seats: </w:t>
      </w:r>
      <w:r w:rsidR="00462881">
        <w:t>Vice President and Treasurer</w:t>
      </w:r>
      <w:r>
        <w:t xml:space="preserve"> are up for Election</w:t>
      </w:r>
    </w:p>
    <w:p w:rsidR="00DD5652" w:rsidRDefault="00DD5652" w:rsidP="00DD5652">
      <w:pPr>
        <w:numPr>
          <w:ilvl w:val="1"/>
          <w:numId w:val="5"/>
        </w:numPr>
      </w:pPr>
      <w:r>
        <w:t>Motion Made by Naomi to keep the current personnel in place</w:t>
      </w:r>
    </w:p>
    <w:p w:rsidR="00DD5652" w:rsidRDefault="00DD5652" w:rsidP="00DD5652">
      <w:pPr>
        <w:numPr>
          <w:ilvl w:val="1"/>
          <w:numId w:val="5"/>
        </w:numPr>
      </w:pPr>
      <w:r>
        <w:t>2</w:t>
      </w:r>
      <w:r w:rsidRPr="00DD5652">
        <w:rPr>
          <w:vertAlign w:val="superscript"/>
        </w:rPr>
        <w:t>nd</w:t>
      </w:r>
      <w:r>
        <w:t>: Lisa Linder</w:t>
      </w:r>
    </w:p>
    <w:p w:rsidR="00DD5652" w:rsidRPr="004414BF" w:rsidRDefault="00DD5652" w:rsidP="00DD5652">
      <w:pPr>
        <w:numPr>
          <w:ilvl w:val="1"/>
          <w:numId w:val="5"/>
        </w:numPr>
      </w:pPr>
      <w:r>
        <w:t>Accepted Unanimously</w:t>
      </w:r>
    </w:p>
    <w:p w:rsidR="004414BF" w:rsidRPr="004414BF" w:rsidRDefault="004414BF" w:rsidP="004414BF"/>
    <w:p w:rsidR="004414BF" w:rsidRDefault="004414BF" w:rsidP="004414BF">
      <w:pPr>
        <w:numPr>
          <w:ilvl w:val="0"/>
          <w:numId w:val="5"/>
        </w:numPr>
      </w:pPr>
      <w:r w:rsidRPr="004414BF">
        <w:t>Old Business:</w:t>
      </w:r>
    </w:p>
    <w:p w:rsidR="004557E6" w:rsidRDefault="004557E6" w:rsidP="00472069">
      <w:pPr>
        <w:pStyle w:val="ListParagraph"/>
        <w:numPr>
          <w:ilvl w:val="0"/>
          <w:numId w:val="4"/>
        </w:numPr>
      </w:pPr>
      <w:r>
        <w:t>Osseo in Bloom</w:t>
      </w:r>
    </w:p>
    <w:p w:rsidR="00DD5652" w:rsidRDefault="00DD5652" w:rsidP="00DD5652">
      <w:pPr>
        <w:pStyle w:val="ListParagraph"/>
        <w:numPr>
          <w:ilvl w:val="1"/>
          <w:numId w:val="4"/>
        </w:numPr>
      </w:pPr>
      <w:r>
        <w:t>City approved $1800 for downtown brackets (32) to hang hanging baskets</w:t>
      </w:r>
    </w:p>
    <w:p w:rsidR="00DD5652" w:rsidRDefault="00DD5652" w:rsidP="00DD5652">
      <w:pPr>
        <w:pStyle w:val="ListParagraph"/>
        <w:numPr>
          <w:ilvl w:val="1"/>
          <w:numId w:val="4"/>
        </w:numPr>
      </w:pPr>
      <w:r>
        <w:t>Home Garden Greenhouse near Augusta will provide the flowers</w:t>
      </w:r>
    </w:p>
    <w:p w:rsidR="00DD5652" w:rsidRDefault="00DD5652" w:rsidP="00DD5652">
      <w:pPr>
        <w:pStyle w:val="ListParagraph"/>
        <w:numPr>
          <w:ilvl w:val="1"/>
          <w:numId w:val="4"/>
        </w:numPr>
      </w:pPr>
      <w:r>
        <w:lastRenderedPageBreak/>
        <w:t>Hoping to have brackets ready by mid-May</w:t>
      </w:r>
    </w:p>
    <w:p w:rsidR="00DD5652" w:rsidRDefault="00DD5652" w:rsidP="00DD5652">
      <w:pPr>
        <w:pStyle w:val="ListParagraph"/>
        <w:numPr>
          <w:ilvl w:val="1"/>
          <w:numId w:val="4"/>
        </w:numPr>
      </w:pPr>
      <w:r>
        <w:t>Planning to have maintenance of hanging baskets covered by a hotel tax for the city</w:t>
      </w:r>
    </w:p>
    <w:p w:rsidR="004557E6" w:rsidRDefault="00DD5652" w:rsidP="00DD5652">
      <w:pPr>
        <w:pStyle w:val="ListParagraph"/>
        <w:numPr>
          <w:ilvl w:val="1"/>
          <w:numId w:val="4"/>
        </w:numPr>
      </w:pPr>
      <w:r>
        <w:t>Requesting $100 for sponsorship of the baskets</w:t>
      </w:r>
    </w:p>
    <w:p w:rsidR="00DD5652" w:rsidRDefault="00DD5652" w:rsidP="00DD5652">
      <w:pPr>
        <w:pStyle w:val="ListParagraph"/>
        <w:numPr>
          <w:ilvl w:val="1"/>
          <w:numId w:val="4"/>
        </w:numPr>
      </w:pPr>
      <w:r>
        <w:t>Also looking to add some more sponsors to add additional planters ($550)</w:t>
      </w:r>
    </w:p>
    <w:p w:rsidR="000B6880" w:rsidRDefault="000B6880" w:rsidP="00472069">
      <w:pPr>
        <w:pStyle w:val="ListParagraph"/>
        <w:numPr>
          <w:ilvl w:val="0"/>
          <w:numId w:val="4"/>
        </w:numPr>
      </w:pPr>
      <w:r>
        <w:t>Merchants Field sign</w:t>
      </w:r>
    </w:p>
    <w:p w:rsidR="00D35409" w:rsidRDefault="00D35409" w:rsidP="00D35409">
      <w:pPr>
        <w:pStyle w:val="ListParagraph"/>
        <w:numPr>
          <w:ilvl w:val="1"/>
          <w:numId w:val="4"/>
        </w:numPr>
      </w:pPr>
      <w:r>
        <w:t>Last summer approved to do a sign – still working on getting the sign</w:t>
      </w:r>
    </w:p>
    <w:p w:rsidR="004414BF" w:rsidRDefault="004414BF" w:rsidP="00462881">
      <w:pPr>
        <w:pStyle w:val="ListParagraph"/>
        <w:numPr>
          <w:ilvl w:val="0"/>
          <w:numId w:val="4"/>
        </w:numPr>
      </w:pPr>
      <w:r w:rsidRPr="004414BF">
        <w:t>Committee updates</w:t>
      </w:r>
    </w:p>
    <w:p w:rsidR="00462881" w:rsidRDefault="00462881" w:rsidP="00D35409">
      <w:pPr>
        <w:pStyle w:val="ListParagraph"/>
        <w:numPr>
          <w:ilvl w:val="2"/>
          <w:numId w:val="11"/>
        </w:numPr>
        <w:tabs>
          <w:tab w:val="left" w:pos="1530"/>
        </w:tabs>
        <w:ind w:left="1440" w:hanging="450"/>
      </w:pPr>
      <w:r>
        <w:t>Memberships</w:t>
      </w:r>
    </w:p>
    <w:p w:rsidR="00402118" w:rsidRDefault="00462881" w:rsidP="00D35409">
      <w:pPr>
        <w:pStyle w:val="ListParagraph"/>
        <w:numPr>
          <w:ilvl w:val="2"/>
          <w:numId w:val="11"/>
        </w:numPr>
        <w:tabs>
          <w:tab w:val="left" w:pos="1530"/>
        </w:tabs>
        <w:ind w:left="1440" w:hanging="450"/>
      </w:pPr>
      <w:r>
        <w:t>Marketing</w:t>
      </w:r>
    </w:p>
    <w:p w:rsidR="00D35409" w:rsidRDefault="00D35409" w:rsidP="00D35409">
      <w:pPr>
        <w:pStyle w:val="ListParagraph"/>
        <w:tabs>
          <w:tab w:val="left" w:pos="1530"/>
        </w:tabs>
        <w:ind w:left="1440"/>
      </w:pPr>
    </w:p>
    <w:p w:rsidR="00402118" w:rsidRDefault="00402118" w:rsidP="00402118">
      <w:pPr>
        <w:pStyle w:val="ListParagraph"/>
        <w:numPr>
          <w:ilvl w:val="0"/>
          <w:numId w:val="5"/>
        </w:numPr>
      </w:pPr>
      <w:r>
        <w:t>New Business:</w:t>
      </w:r>
      <w:r w:rsidR="00D35409">
        <w:t xml:space="preserve"> None</w:t>
      </w:r>
    </w:p>
    <w:p w:rsidR="004414BF" w:rsidRPr="004414BF" w:rsidRDefault="004414BF" w:rsidP="004414BF"/>
    <w:p w:rsidR="004414BF" w:rsidRPr="004414BF" w:rsidRDefault="004414BF" w:rsidP="004414BF">
      <w:pPr>
        <w:numPr>
          <w:ilvl w:val="0"/>
          <w:numId w:val="5"/>
        </w:numPr>
      </w:pPr>
      <w:r w:rsidRPr="004414BF">
        <w:t xml:space="preserve">Next meeting: </w:t>
      </w:r>
    </w:p>
    <w:p w:rsidR="004414BF" w:rsidRDefault="004414BF" w:rsidP="00EF7016">
      <w:pPr>
        <w:pStyle w:val="ListParagraph"/>
        <w:numPr>
          <w:ilvl w:val="0"/>
          <w:numId w:val="12"/>
        </w:numPr>
      </w:pPr>
      <w:r w:rsidRPr="004414BF">
        <w:t xml:space="preserve">Monday, </w:t>
      </w:r>
      <w:r w:rsidR="004557E6">
        <w:t>March</w:t>
      </w:r>
      <w:r w:rsidR="0073254B">
        <w:t xml:space="preserve">  </w:t>
      </w:r>
      <w:r w:rsidR="00462881">
        <w:t>25</w:t>
      </w:r>
      <w:r w:rsidR="00462881" w:rsidRPr="00EF7016">
        <w:rPr>
          <w:vertAlign w:val="superscript"/>
        </w:rPr>
        <w:t>th</w:t>
      </w:r>
      <w:r w:rsidR="00462881">
        <w:t xml:space="preserve"> 2019</w:t>
      </w:r>
      <w:r w:rsidR="00402118">
        <w:t xml:space="preserve">, 6:30 </w:t>
      </w:r>
      <w:proofErr w:type="spellStart"/>
      <w:r w:rsidR="00402118">
        <w:t>p.m</w:t>
      </w:r>
      <w:proofErr w:type="spellEnd"/>
    </w:p>
    <w:p w:rsidR="00EF7016" w:rsidRDefault="00EF7016" w:rsidP="00EF7016">
      <w:pPr>
        <w:pStyle w:val="ListParagraph"/>
        <w:numPr>
          <w:ilvl w:val="0"/>
          <w:numId w:val="12"/>
        </w:numPr>
      </w:pPr>
      <w:r>
        <w:t>Location TBD</w:t>
      </w:r>
    </w:p>
    <w:p w:rsidR="00EF7016" w:rsidRPr="004414BF" w:rsidRDefault="00EF7016" w:rsidP="00EF7016">
      <w:pPr>
        <w:ind w:left="720"/>
      </w:pPr>
    </w:p>
    <w:p w:rsidR="004414BF" w:rsidRDefault="004414BF" w:rsidP="004414BF">
      <w:pPr>
        <w:numPr>
          <w:ilvl w:val="0"/>
          <w:numId w:val="5"/>
        </w:numPr>
      </w:pPr>
      <w:r w:rsidRPr="004414BF">
        <w:t xml:space="preserve">Adjourn </w:t>
      </w:r>
      <w:bookmarkStart w:id="0" w:name="_GoBack"/>
      <w:bookmarkEnd w:id="0"/>
    </w:p>
    <w:p w:rsidR="00D35409" w:rsidRDefault="00D35409" w:rsidP="00D35409">
      <w:pPr>
        <w:numPr>
          <w:ilvl w:val="1"/>
          <w:numId w:val="5"/>
        </w:numPr>
      </w:pPr>
      <w:r>
        <w:t xml:space="preserve">Motion made by Nancy </w:t>
      </w:r>
      <w:proofErr w:type="spellStart"/>
      <w:r>
        <w:t>Dewitz</w:t>
      </w:r>
      <w:proofErr w:type="spellEnd"/>
    </w:p>
    <w:p w:rsidR="00D35409" w:rsidRPr="004414BF" w:rsidRDefault="00D35409" w:rsidP="00D35409">
      <w:pPr>
        <w:numPr>
          <w:ilvl w:val="1"/>
          <w:numId w:val="5"/>
        </w:numPr>
      </w:pPr>
      <w:r>
        <w:t>2</w:t>
      </w:r>
      <w:r w:rsidRPr="00D35409">
        <w:rPr>
          <w:vertAlign w:val="superscript"/>
        </w:rPr>
        <w:t>nd</w:t>
      </w:r>
      <w:r>
        <w:t>: Lisa Linder</w:t>
      </w:r>
    </w:p>
    <w:p w:rsidR="003359FD" w:rsidRPr="00276EFB" w:rsidRDefault="003359FD" w:rsidP="00276EFB"/>
    <w:sectPr w:rsidR="003359FD" w:rsidRPr="00276EFB" w:rsidSect="006F540B">
      <w:headerReference w:type="default" r:id="rId8"/>
      <w:footerReference w:type="default" r:id="rId9"/>
      <w:type w:val="continuous"/>
      <w:pgSz w:w="12240" w:h="15840" w:code="1"/>
      <w:pgMar w:top="3168" w:right="720" w:bottom="1440" w:left="1008" w:header="63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B5" w:rsidRDefault="00CE6FB5">
      <w:r>
        <w:separator/>
      </w:r>
    </w:p>
  </w:endnote>
  <w:endnote w:type="continuationSeparator" w:id="0">
    <w:p w:rsidR="00CE6FB5" w:rsidRDefault="00CE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2E" w:rsidRDefault="00B9682E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129EA7F" wp14:editId="0015D73E">
              <wp:simplePos x="0" y="0"/>
              <wp:positionH relativeFrom="column">
                <wp:posOffset>-240030</wp:posOffset>
              </wp:positionH>
              <wp:positionV relativeFrom="paragraph">
                <wp:posOffset>128270</wp:posOffset>
              </wp:positionV>
              <wp:extent cx="6791325" cy="28575"/>
              <wp:effectExtent l="0" t="0" r="28575" b="285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913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FB3AD" id="Line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9pt,10.1pt" to="515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" strokeweight="1.5pt"/>
          </w:pict>
        </mc:Fallback>
      </mc:AlternateContent>
    </w:r>
  </w:p>
  <w:p w:rsidR="00B9682E" w:rsidRPr="00A25A25" w:rsidRDefault="006F540B" w:rsidP="00A25A25">
    <w:pPr>
      <w:pStyle w:val="Footer"/>
      <w:jc w:val="center"/>
      <w:rPr>
        <w:rFonts w:ascii="Verdana" w:hAnsi="Verdana"/>
        <w:b/>
        <w:bCs/>
        <w:iCs/>
        <w:sz w:val="18"/>
        <w:szCs w:val="18"/>
      </w:rPr>
    </w:pPr>
    <w:r>
      <w:rPr>
        <w:rFonts w:ascii="Verdana" w:hAnsi="Verdana"/>
        <w:b/>
        <w:bCs/>
        <w:iCs/>
        <w:sz w:val="18"/>
        <w:szCs w:val="18"/>
      </w:rPr>
      <w:t>PO Box 111- Osseo, WI 54758</w:t>
    </w:r>
  </w:p>
  <w:p w:rsidR="00B9682E" w:rsidRDefault="00B96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B5" w:rsidRDefault="00CE6FB5">
      <w:r>
        <w:separator/>
      </w:r>
    </w:p>
  </w:footnote>
  <w:footnote w:type="continuationSeparator" w:id="0">
    <w:p w:rsidR="00CE6FB5" w:rsidRDefault="00CE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377CD3" w:rsidRDefault="00377CD3" w:rsidP="00377CD3">
        <w:pPr>
          <w:pStyle w:val="Header"/>
        </w:pPr>
        <w:r>
          <w:rPr>
            <w:rFonts w:ascii="Verdana" w:hAnsi="Verdana"/>
            <w:noProof/>
            <w:sz w:val="20"/>
            <w:szCs w:val="20"/>
          </w:rPr>
          <w:drawing>
            <wp:inline distT="0" distB="0" distL="0" distR="0" wp14:anchorId="0D6DF663" wp14:editId="4E91EA70">
              <wp:extent cx="1581150" cy="1296543"/>
              <wp:effectExtent l="0" t="0" r="0" b="0"/>
              <wp:docPr id="3" name="Picture 3" descr="U:\Commercial Club\Commercial Club Logo (Preliminary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U:\Commercial Club\Commercial Club Logo (Preliminary)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3400" cy="1306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Page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</w:rPr>
          <w:fldChar w:fldCharType="separate"/>
        </w:r>
        <w:r w:rsidR="00EF7016">
          <w:rPr>
            <w:b/>
            <w:bCs/>
            <w:noProof/>
          </w:rPr>
          <w:t>3</w:t>
        </w:r>
        <w:r>
          <w:rPr>
            <w:b/>
            <w:bCs/>
            <w:sz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</w:rPr>
          <w:fldChar w:fldCharType="separate"/>
        </w:r>
        <w:r w:rsidR="00EF7016">
          <w:rPr>
            <w:b/>
            <w:bCs/>
            <w:noProof/>
          </w:rPr>
          <w:t>3</w:t>
        </w:r>
        <w:r>
          <w:rPr>
            <w:b/>
            <w:bCs/>
            <w:sz w:val="24"/>
          </w:rPr>
          <w:fldChar w:fldCharType="end"/>
        </w:r>
      </w:p>
    </w:sdtContent>
  </w:sdt>
  <w:p w:rsidR="006F540B" w:rsidRPr="000D27BB" w:rsidRDefault="006F540B" w:rsidP="00377CD3">
    <w:pPr>
      <w:pStyle w:val="Header"/>
      <w:tabs>
        <w:tab w:val="clear" w:pos="4320"/>
        <w:tab w:val="clear" w:pos="8640"/>
        <w:tab w:val="right" w:pos="10512"/>
      </w:tabs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9FE"/>
    <w:multiLevelType w:val="hybridMultilevel"/>
    <w:tmpl w:val="8ADE0AEC"/>
    <w:lvl w:ilvl="0" w:tplc="AAB8CB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1340"/>
    <w:multiLevelType w:val="hybridMultilevel"/>
    <w:tmpl w:val="F0E88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F3A9F"/>
    <w:multiLevelType w:val="hybridMultilevel"/>
    <w:tmpl w:val="341C5CC6"/>
    <w:lvl w:ilvl="0" w:tplc="8D907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E1001"/>
    <w:multiLevelType w:val="hybridMultilevel"/>
    <w:tmpl w:val="5A52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177F"/>
    <w:multiLevelType w:val="hybridMultilevel"/>
    <w:tmpl w:val="7EAE4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8637D"/>
    <w:multiLevelType w:val="hybridMultilevel"/>
    <w:tmpl w:val="DC345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151BD"/>
    <w:multiLevelType w:val="hybridMultilevel"/>
    <w:tmpl w:val="1E8C58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41521"/>
    <w:multiLevelType w:val="hybridMultilevel"/>
    <w:tmpl w:val="D3C23740"/>
    <w:lvl w:ilvl="0" w:tplc="466E70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5B231B"/>
    <w:multiLevelType w:val="hybridMultilevel"/>
    <w:tmpl w:val="09148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226218"/>
    <w:multiLevelType w:val="hybridMultilevel"/>
    <w:tmpl w:val="E3F022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27F77"/>
    <w:multiLevelType w:val="hybridMultilevel"/>
    <w:tmpl w:val="878CA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5506F"/>
    <w:multiLevelType w:val="hybridMultilevel"/>
    <w:tmpl w:val="E126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78"/>
    <w:rsid w:val="00001DCD"/>
    <w:rsid w:val="000053EC"/>
    <w:rsid w:val="00007BE6"/>
    <w:rsid w:val="00013594"/>
    <w:rsid w:val="00016CC8"/>
    <w:rsid w:val="00016E62"/>
    <w:rsid w:val="000256B5"/>
    <w:rsid w:val="00027E14"/>
    <w:rsid w:val="00044E50"/>
    <w:rsid w:val="000455CA"/>
    <w:rsid w:val="00051859"/>
    <w:rsid w:val="00056D47"/>
    <w:rsid w:val="00062C2E"/>
    <w:rsid w:val="00063318"/>
    <w:rsid w:val="00066AB8"/>
    <w:rsid w:val="00067F87"/>
    <w:rsid w:val="000705A0"/>
    <w:rsid w:val="00081680"/>
    <w:rsid w:val="00082023"/>
    <w:rsid w:val="00086424"/>
    <w:rsid w:val="00090D57"/>
    <w:rsid w:val="000936B4"/>
    <w:rsid w:val="00097E42"/>
    <w:rsid w:val="000A0464"/>
    <w:rsid w:val="000A2B85"/>
    <w:rsid w:val="000A35A5"/>
    <w:rsid w:val="000A677F"/>
    <w:rsid w:val="000B2740"/>
    <w:rsid w:val="000B6880"/>
    <w:rsid w:val="000B7178"/>
    <w:rsid w:val="000C5FF0"/>
    <w:rsid w:val="000D1072"/>
    <w:rsid w:val="000D1D60"/>
    <w:rsid w:val="000D27BB"/>
    <w:rsid w:val="000E3AFC"/>
    <w:rsid w:val="000E41EE"/>
    <w:rsid w:val="000F20E0"/>
    <w:rsid w:val="000F365E"/>
    <w:rsid w:val="000F5C2B"/>
    <w:rsid w:val="001054A7"/>
    <w:rsid w:val="0010652E"/>
    <w:rsid w:val="00111389"/>
    <w:rsid w:val="00116535"/>
    <w:rsid w:val="00120BDF"/>
    <w:rsid w:val="00122400"/>
    <w:rsid w:val="00130B6F"/>
    <w:rsid w:val="0013294B"/>
    <w:rsid w:val="001371B2"/>
    <w:rsid w:val="00137A9F"/>
    <w:rsid w:val="00152A3C"/>
    <w:rsid w:val="00152C01"/>
    <w:rsid w:val="00161613"/>
    <w:rsid w:val="00164553"/>
    <w:rsid w:val="00171D4D"/>
    <w:rsid w:val="00172164"/>
    <w:rsid w:val="0018345A"/>
    <w:rsid w:val="00185F41"/>
    <w:rsid w:val="00186CD8"/>
    <w:rsid w:val="001876E4"/>
    <w:rsid w:val="001905B1"/>
    <w:rsid w:val="0019520A"/>
    <w:rsid w:val="001A63C5"/>
    <w:rsid w:val="001B75A9"/>
    <w:rsid w:val="001C16D5"/>
    <w:rsid w:val="001C4228"/>
    <w:rsid w:val="001D0AD3"/>
    <w:rsid w:val="001D20DF"/>
    <w:rsid w:val="001D3252"/>
    <w:rsid w:val="001D462C"/>
    <w:rsid w:val="001D62F6"/>
    <w:rsid w:val="001E24EB"/>
    <w:rsid w:val="001E2906"/>
    <w:rsid w:val="001F6E41"/>
    <w:rsid w:val="001F75D7"/>
    <w:rsid w:val="00206628"/>
    <w:rsid w:val="00210FB2"/>
    <w:rsid w:val="00214E40"/>
    <w:rsid w:val="002163E3"/>
    <w:rsid w:val="0021766A"/>
    <w:rsid w:val="00223A29"/>
    <w:rsid w:val="0023164B"/>
    <w:rsid w:val="002341C4"/>
    <w:rsid w:val="00237064"/>
    <w:rsid w:val="0023737F"/>
    <w:rsid w:val="0024604A"/>
    <w:rsid w:val="0025742F"/>
    <w:rsid w:val="002605C5"/>
    <w:rsid w:val="002700A4"/>
    <w:rsid w:val="002749C7"/>
    <w:rsid w:val="00276EFB"/>
    <w:rsid w:val="00285777"/>
    <w:rsid w:val="00287584"/>
    <w:rsid w:val="002935BD"/>
    <w:rsid w:val="00294A96"/>
    <w:rsid w:val="00294CC9"/>
    <w:rsid w:val="002A2EDE"/>
    <w:rsid w:val="002A3CA4"/>
    <w:rsid w:val="002A5F74"/>
    <w:rsid w:val="002A72A9"/>
    <w:rsid w:val="002A7E6D"/>
    <w:rsid w:val="002B2E01"/>
    <w:rsid w:val="002B3DFE"/>
    <w:rsid w:val="002B573E"/>
    <w:rsid w:val="002B64F4"/>
    <w:rsid w:val="002B74AA"/>
    <w:rsid w:val="002C0D7E"/>
    <w:rsid w:val="002C6537"/>
    <w:rsid w:val="002D65CE"/>
    <w:rsid w:val="002E15F1"/>
    <w:rsid w:val="002E2E07"/>
    <w:rsid w:val="002E4AEA"/>
    <w:rsid w:val="002F678C"/>
    <w:rsid w:val="00300C5D"/>
    <w:rsid w:val="00315309"/>
    <w:rsid w:val="0031564F"/>
    <w:rsid w:val="00323BA2"/>
    <w:rsid w:val="00324313"/>
    <w:rsid w:val="0033214D"/>
    <w:rsid w:val="0033326D"/>
    <w:rsid w:val="00333824"/>
    <w:rsid w:val="003356FC"/>
    <w:rsid w:val="003359FD"/>
    <w:rsid w:val="0033601E"/>
    <w:rsid w:val="003377FF"/>
    <w:rsid w:val="00351655"/>
    <w:rsid w:val="00353443"/>
    <w:rsid w:val="003616BF"/>
    <w:rsid w:val="00362779"/>
    <w:rsid w:val="00365976"/>
    <w:rsid w:val="00365993"/>
    <w:rsid w:val="00366D62"/>
    <w:rsid w:val="003709A0"/>
    <w:rsid w:val="00373B08"/>
    <w:rsid w:val="003759D9"/>
    <w:rsid w:val="00377B29"/>
    <w:rsid w:val="00377CD3"/>
    <w:rsid w:val="0038782F"/>
    <w:rsid w:val="00390470"/>
    <w:rsid w:val="00393D76"/>
    <w:rsid w:val="0039422F"/>
    <w:rsid w:val="003978B9"/>
    <w:rsid w:val="00397DA5"/>
    <w:rsid w:val="003A200C"/>
    <w:rsid w:val="003B07E4"/>
    <w:rsid w:val="003C2589"/>
    <w:rsid w:val="003C278C"/>
    <w:rsid w:val="003C6045"/>
    <w:rsid w:val="003D08A5"/>
    <w:rsid w:val="003D1678"/>
    <w:rsid w:val="003E3365"/>
    <w:rsid w:val="003F03B3"/>
    <w:rsid w:val="003F3D31"/>
    <w:rsid w:val="003F54DD"/>
    <w:rsid w:val="003F5D7D"/>
    <w:rsid w:val="00402118"/>
    <w:rsid w:val="004023DE"/>
    <w:rsid w:val="00407F9B"/>
    <w:rsid w:val="00407FBF"/>
    <w:rsid w:val="004161F3"/>
    <w:rsid w:val="00416D62"/>
    <w:rsid w:val="00420507"/>
    <w:rsid w:val="004234BD"/>
    <w:rsid w:val="00431C2A"/>
    <w:rsid w:val="0043334A"/>
    <w:rsid w:val="00435DFC"/>
    <w:rsid w:val="004363D1"/>
    <w:rsid w:val="004414BF"/>
    <w:rsid w:val="004446BF"/>
    <w:rsid w:val="004502A0"/>
    <w:rsid w:val="00452CFC"/>
    <w:rsid w:val="004557E6"/>
    <w:rsid w:val="00456A3C"/>
    <w:rsid w:val="004626E9"/>
    <w:rsid w:val="00462881"/>
    <w:rsid w:val="0046776D"/>
    <w:rsid w:val="00470282"/>
    <w:rsid w:val="00471FB7"/>
    <w:rsid w:val="00472069"/>
    <w:rsid w:val="00474ADF"/>
    <w:rsid w:val="00486550"/>
    <w:rsid w:val="00496AAB"/>
    <w:rsid w:val="004A073D"/>
    <w:rsid w:val="004A1D3F"/>
    <w:rsid w:val="004A45D4"/>
    <w:rsid w:val="004A7D6C"/>
    <w:rsid w:val="004B3444"/>
    <w:rsid w:val="004B64B3"/>
    <w:rsid w:val="004C4587"/>
    <w:rsid w:val="004D5A18"/>
    <w:rsid w:val="004E4005"/>
    <w:rsid w:val="004E5257"/>
    <w:rsid w:val="004E66B5"/>
    <w:rsid w:val="004F4C41"/>
    <w:rsid w:val="004F68EB"/>
    <w:rsid w:val="005004AD"/>
    <w:rsid w:val="005132A7"/>
    <w:rsid w:val="00523AB1"/>
    <w:rsid w:val="00525967"/>
    <w:rsid w:val="00527E90"/>
    <w:rsid w:val="00530E62"/>
    <w:rsid w:val="00531490"/>
    <w:rsid w:val="00531941"/>
    <w:rsid w:val="005324EE"/>
    <w:rsid w:val="00537973"/>
    <w:rsid w:val="00542396"/>
    <w:rsid w:val="005540A0"/>
    <w:rsid w:val="005540A2"/>
    <w:rsid w:val="00566102"/>
    <w:rsid w:val="00570B9D"/>
    <w:rsid w:val="00572B75"/>
    <w:rsid w:val="00577CC7"/>
    <w:rsid w:val="00580CDC"/>
    <w:rsid w:val="00584AA1"/>
    <w:rsid w:val="005910E6"/>
    <w:rsid w:val="00593E6D"/>
    <w:rsid w:val="005951A2"/>
    <w:rsid w:val="005973EB"/>
    <w:rsid w:val="005A39D6"/>
    <w:rsid w:val="005A75A4"/>
    <w:rsid w:val="005B081F"/>
    <w:rsid w:val="005B50A5"/>
    <w:rsid w:val="005C3AAD"/>
    <w:rsid w:val="005C70F2"/>
    <w:rsid w:val="005D0D81"/>
    <w:rsid w:val="005D1511"/>
    <w:rsid w:val="005D1B29"/>
    <w:rsid w:val="005D26D6"/>
    <w:rsid w:val="005E2ACA"/>
    <w:rsid w:val="005E697F"/>
    <w:rsid w:val="005E70E6"/>
    <w:rsid w:val="005F0C94"/>
    <w:rsid w:val="005F63A3"/>
    <w:rsid w:val="00603862"/>
    <w:rsid w:val="00613797"/>
    <w:rsid w:val="00615AE0"/>
    <w:rsid w:val="0061775A"/>
    <w:rsid w:val="006202CF"/>
    <w:rsid w:val="00625E6F"/>
    <w:rsid w:val="00630C82"/>
    <w:rsid w:val="00634AC9"/>
    <w:rsid w:val="00635866"/>
    <w:rsid w:val="00650D57"/>
    <w:rsid w:val="00655CC5"/>
    <w:rsid w:val="00662EC1"/>
    <w:rsid w:val="00665243"/>
    <w:rsid w:val="0066734F"/>
    <w:rsid w:val="00677885"/>
    <w:rsid w:val="0068172B"/>
    <w:rsid w:val="00692781"/>
    <w:rsid w:val="006A08D3"/>
    <w:rsid w:val="006B230D"/>
    <w:rsid w:val="006C4746"/>
    <w:rsid w:val="006D122D"/>
    <w:rsid w:val="006D78A8"/>
    <w:rsid w:val="006D7C05"/>
    <w:rsid w:val="006E070C"/>
    <w:rsid w:val="006E36FE"/>
    <w:rsid w:val="006F3F76"/>
    <w:rsid w:val="006F540B"/>
    <w:rsid w:val="006F57F8"/>
    <w:rsid w:val="006F5AD6"/>
    <w:rsid w:val="006F68D9"/>
    <w:rsid w:val="007038F7"/>
    <w:rsid w:val="00710003"/>
    <w:rsid w:val="0071033B"/>
    <w:rsid w:val="00726A9A"/>
    <w:rsid w:val="00727566"/>
    <w:rsid w:val="0073254B"/>
    <w:rsid w:val="00736615"/>
    <w:rsid w:val="00737809"/>
    <w:rsid w:val="007418B6"/>
    <w:rsid w:val="00747DEE"/>
    <w:rsid w:val="00751840"/>
    <w:rsid w:val="00757531"/>
    <w:rsid w:val="0075774F"/>
    <w:rsid w:val="0076358F"/>
    <w:rsid w:val="007654D0"/>
    <w:rsid w:val="007713C5"/>
    <w:rsid w:val="00771531"/>
    <w:rsid w:val="007756E2"/>
    <w:rsid w:val="00781F6D"/>
    <w:rsid w:val="007823CC"/>
    <w:rsid w:val="0078292E"/>
    <w:rsid w:val="0078439B"/>
    <w:rsid w:val="00793453"/>
    <w:rsid w:val="00795E3E"/>
    <w:rsid w:val="00796700"/>
    <w:rsid w:val="007A2C48"/>
    <w:rsid w:val="007A40FF"/>
    <w:rsid w:val="007A5B0B"/>
    <w:rsid w:val="007A7193"/>
    <w:rsid w:val="007B3B6F"/>
    <w:rsid w:val="007B4086"/>
    <w:rsid w:val="007B4F5F"/>
    <w:rsid w:val="007C4105"/>
    <w:rsid w:val="007C601D"/>
    <w:rsid w:val="007C6F59"/>
    <w:rsid w:val="007C74C4"/>
    <w:rsid w:val="007D754F"/>
    <w:rsid w:val="007E4E32"/>
    <w:rsid w:val="007E5BF7"/>
    <w:rsid w:val="00801658"/>
    <w:rsid w:val="00803C7D"/>
    <w:rsid w:val="00804208"/>
    <w:rsid w:val="008046A1"/>
    <w:rsid w:val="00813346"/>
    <w:rsid w:val="00813C3B"/>
    <w:rsid w:val="00816FCD"/>
    <w:rsid w:val="00821A89"/>
    <w:rsid w:val="00821E2A"/>
    <w:rsid w:val="008226B0"/>
    <w:rsid w:val="008226EB"/>
    <w:rsid w:val="00823C25"/>
    <w:rsid w:val="008264B5"/>
    <w:rsid w:val="0083064D"/>
    <w:rsid w:val="008469AE"/>
    <w:rsid w:val="00850C7E"/>
    <w:rsid w:val="00850C8B"/>
    <w:rsid w:val="008532F6"/>
    <w:rsid w:val="0085625E"/>
    <w:rsid w:val="008602C3"/>
    <w:rsid w:val="00860AAA"/>
    <w:rsid w:val="00861F9B"/>
    <w:rsid w:val="008631E3"/>
    <w:rsid w:val="00863A40"/>
    <w:rsid w:val="008641CC"/>
    <w:rsid w:val="00864353"/>
    <w:rsid w:val="00880737"/>
    <w:rsid w:val="008843FB"/>
    <w:rsid w:val="00892679"/>
    <w:rsid w:val="00896B77"/>
    <w:rsid w:val="008B1F58"/>
    <w:rsid w:val="008B4B72"/>
    <w:rsid w:val="008B6B50"/>
    <w:rsid w:val="008C04E3"/>
    <w:rsid w:val="008C23FB"/>
    <w:rsid w:val="008C49D2"/>
    <w:rsid w:val="008C5F17"/>
    <w:rsid w:val="008D1055"/>
    <w:rsid w:val="008D4337"/>
    <w:rsid w:val="008D5DF8"/>
    <w:rsid w:val="008D7447"/>
    <w:rsid w:val="008D7CC3"/>
    <w:rsid w:val="008E3EA9"/>
    <w:rsid w:val="008E4E1E"/>
    <w:rsid w:val="008E4F57"/>
    <w:rsid w:val="008F62AB"/>
    <w:rsid w:val="009006E1"/>
    <w:rsid w:val="00910CDC"/>
    <w:rsid w:val="00911E99"/>
    <w:rsid w:val="009148A3"/>
    <w:rsid w:val="00917ED0"/>
    <w:rsid w:val="009217BF"/>
    <w:rsid w:val="00921F83"/>
    <w:rsid w:val="00927758"/>
    <w:rsid w:val="009424E4"/>
    <w:rsid w:val="009455D0"/>
    <w:rsid w:val="00957885"/>
    <w:rsid w:val="0096255C"/>
    <w:rsid w:val="00962B40"/>
    <w:rsid w:val="00963F03"/>
    <w:rsid w:val="00965772"/>
    <w:rsid w:val="00986931"/>
    <w:rsid w:val="009870D1"/>
    <w:rsid w:val="009938E8"/>
    <w:rsid w:val="00995B2D"/>
    <w:rsid w:val="0099606B"/>
    <w:rsid w:val="009A2AF7"/>
    <w:rsid w:val="009A469D"/>
    <w:rsid w:val="009B12F1"/>
    <w:rsid w:val="009B3AA8"/>
    <w:rsid w:val="009B69CA"/>
    <w:rsid w:val="009B6E56"/>
    <w:rsid w:val="009C4AD6"/>
    <w:rsid w:val="009C7F27"/>
    <w:rsid w:val="009D039E"/>
    <w:rsid w:val="009D32BB"/>
    <w:rsid w:val="009D41EE"/>
    <w:rsid w:val="009D486D"/>
    <w:rsid w:val="009D7A87"/>
    <w:rsid w:val="009E3FD9"/>
    <w:rsid w:val="009E4A2D"/>
    <w:rsid w:val="009F0146"/>
    <w:rsid w:val="009F49CE"/>
    <w:rsid w:val="009F537A"/>
    <w:rsid w:val="00A002C8"/>
    <w:rsid w:val="00A004ED"/>
    <w:rsid w:val="00A11354"/>
    <w:rsid w:val="00A15D30"/>
    <w:rsid w:val="00A20176"/>
    <w:rsid w:val="00A20ADB"/>
    <w:rsid w:val="00A246AE"/>
    <w:rsid w:val="00A249BB"/>
    <w:rsid w:val="00A25A25"/>
    <w:rsid w:val="00A342A2"/>
    <w:rsid w:val="00A417D3"/>
    <w:rsid w:val="00A42ADC"/>
    <w:rsid w:val="00A47AE8"/>
    <w:rsid w:val="00A5289E"/>
    <w:rsid w:val="00A5362A"/>
    <w:rsid w:val="00A61C47"/>
    <w:rsid w:val="00A62742"/>
    <w:rsid w:val="00A634AF"/>
    <w:rsid w:val="00A650D0"/>
    <w:rsid w:val="00A6734B"/>
    <w:rsid w:val="00A7215F"/>
    <w:rsid w:val="00A76830"/>
    <w:rsid w:val="00A775D4"/>
    <w:rsid w:val="00A82AFF"/>
    <w:rsid w:val="00A85A54"/>
    <w:rsid w:val="00A964A2"/>
    <w:rsid w:val="00AA110E"/>
    <w:rsid w:val="00AA1F87"/>
    <w:rsid w:val="00AA27F6"/>
    <w:rsid w:val="00AB036F"/>
    <w:rsid w:val="00AB61ED"/>
    <w:rsid w:val="00AC0B41"/>
    <w:rsid w:val="00AC1C6E"/>
    <w:rsid w:val="00AC24BF"/>
    <w:rsid w:val="00AD0431"/>
    <w:rsid w:val="00AD0AA0"/>
    <w:rsid w:val="00AD2249"/>
    <w:rsid w:val="00AD282A"/>
    <w:rsid w:val="00AE12DC"/>
    <w:rsid w:val="00AE5A3E"/>
    <w:rsid w:val="00AE7DB4"/>
    <w:rsid w:val="00AF08E6"/>
    <w:rsid w:val="00AF3F65"/>
    <w:rsid w:val="00AF5A0A"/>
    <w:rsid w:val="00AF627A"/>
    <w:rsid w:val="00B01038"/>
    <w:rsid w:val="00B03FFA"/>
    <w:rsid w:val="00B07F54"/>
    <w:rsid w:val="00B10530"/>
    <w:rsid w:val="00B25F13"/>
    <w:rsid w:val="00B27D3E"/>
    <w:rsid w:val="00B35684"/>
    <w:rsid w:val="00B47433"/>
    <w:rsid w:val="00B51C3A"/>
    <w:rsid w:val="00B54BED"/>
    <w:rsid w:val="00B61D4E"/>
    <w:rsid w:val="00B65D89"/>
    <w:rsid w:val="00B7679E"/>
    <w:rsid w:val="00B776CD"/>
    <w:rsid w:val="00B77D92"/>
    <w:rsid w:val="00B82607"/>
    <w:rsid w:val="00B834D1"/>
    <w:rsid w:val="00B85C9A"/>
    <w:rsid w:val="00B87396"/>
    <w:rsid w:val="00B9682E"/>
    <w:rsid w:val="00BA1965"/>
    <w:rsid w:val="00BA1B23"/>
    <w:rsid w:val="00BA575D"/>
    <w:rsid w:val="00BB0C9D"/>
    <w:rsid w:val="00BB39DD"/>
    <w:rsid w:val="00BB4605"/>
    <w:rsid w:val="00BE0954"/>
    <w:rsid w:val="00BE39DC"/>
    <w:rsid w:val="00BE4A85"/>
    <w:rsid w:val="00BE6E97"/>
    <w:rsid w:val="00BF1A94"/>
    <w:rsid w:val="00BF1FC7"/>
    <w:rsid w:val="00BF4FE4"/>
    <w:rsid w:val="00BF652C"/>
    <w:rsid w:val="00C032E4"/>
    <w:rsid w:val="00C1404F"/>
    <w:rsid w:val="00C229E6"/>
    <w:rsid w:val="00C25198"/>
    <w:rsid w:val="00C26DD4"/>
    <w:rsid w:val="00C33BF7"/>
    <w:rsid w:val="00C35FAB"/>
    <w:rsid w:val="00C4683E"/>
    <w:rsid w:val="00C46E3D"/>
    <w:rsid w:val="00C474F2"/>
    <w:rsid w:val="00C50664"/>
    <w:rsid w:val="00C638EF"/>
    <w:rsid w:val="00C67AB8"/>
    <w:rsid w:val="00C7027B"/>
    <w:rsid w:val="00C76A3C"/>
    <w:rsid w:val="00C87F16"/>
    <w:rsid w:val="00C90526"/>
    <w:rsid w:val="00C9274B"/>
    <w:rsid w:val="00C938B7"/>
    <w:rsid w:val="00C95CC8"/>
    <w:rsid w:val="00C97636"/>
    <w:rsid w:val="00CA029B"/>
    <w:rsid w:val="00CA0FCA"/>
    <w:rsid w:val="00CA3BA4"/>
    <w:rsid w:val="00CC1E2D"/>
    <w:rsid w:val="00CC5840"/>
    <w:rsid w:val="00CC62A4"/>
    <w:rsid w:val="00CC63BF"/>
    <w:rsid w:val="00CD0D2C"/>
    <w:rsid w:val="00CD6A0D"/>
    <w:rsid w:val="00CE6CBA"/>
    <w:rsid w:val="00CE6FB5"/>
    <w:rsid w:val="00D14EE4"/>
    <w:rsid w:val="00D16685"/>
    <w:rsid w:val="00D226BF"/>
    <w:rsid w:val="00D31917"/>
    <w:rsid w:val="00D34887"/>
    <w:rsid w:val="00D35409"/>
    <w:rsid w:val="00D3658A"/>
    <w:rsid w:val="00D36F29"/>
    <w:rsid w:val="00D40F01"/>
    <w:rsid w:val="00D433F3"/>
    <w:rsid w:val="00D53781"/>
    <w:rsid w:val="00D54AFF"/>
    <w:rsid w:val="00D5700B"/>
    <w:rsid w:val="00D6314D"/>
    <w:rsid w:val="00D63310"/>
    <w:rsid w:val="00D63DA0"/>
    <w:rsid w:val="00D673D4"/>
    <w:rsid w:val="00D8165F"/>
    <w:rsid w:val="00D96FC4"/>
    <w:rsid w:val="00DA0166"/>
    <w:rsid w:val="00DA1EFB"/>
    <w:rsid w:val="00DA369A"/>
    <w:rsid w:val="00DB07E6"/>
    <w:rsid w:val="00DB0FA0"/>
    <w:rsid w:val="00DB4001"/>
    <w:rsid w:val="00DB6B15"/>
    <w:rsid w:val="00DC6DA7"/>
    <w:rsid w:val="00DD496D"/>
    <w:rsid w:val="00DD5652"/>
    <w:rsid w:val="00DE3105"/>
    <w:rsid w:val="00DE72BA"/>
    <w:rsid w:val="00DE7EEC"/>
    <w:rsid w:val="00E05A63"/>
    <w:rsid w:val="00E12ACD"/>
    <w:rsid w:val="00E21C62"/>
    <w:rsid w:val="00E2652D"/>
    <w:rsid w:val="00E3049F"/>
    <w:rsid w:val="00E32363"/>
    <w:rsid w:val="00E35C75"/>
    <w:rsid w:val="00E41834"/>
    <w:rsid w:val="00E42156"/>
    <w:rsid w:val="00E42484"/>
    <w:rsid w:val="00E4297E"/>
    <w:rsid w:val="00E44308"/>
    <w:rsid w:val="00E51415"/>
    <w:rsid w:val="00E52D75"/>
    <w:rsid w:val="00E54A68"/>
    <w:rsid w:val="00E57BB4"/>
    <w:rsid w:val="00E57FB2"/>
    <w:rsid w:val="00E60F35"/>
    <w:rsid w:val="00E65EDD"/>
    <w:rsid w:val="00E71786"/>
    <w:rsid w:val="00E7330D"/>
    <w:rsid w:val="00E75C04"/>
    <w:rsid w:val="00E81AAE"/>
    <w:rsid w:val="00E82C48"/>
    <w:rsid w:val="00E84FAE"/>
    <w:rsid w:val="00E86EE0"/>
    <w:rsid w:val="00E8793F"/>
    <w:rsid w:val="00E96E82"/>
    <w:rsid w:val="00E9786F"/>
    <w:rsid w:val="00EB04DB"/>
    <w:rsid w:val="00EB3DB9"/>
    <w:rsid w:val="00EB7F59"/>
    <w:rsid w:val="00EC35E6"/>
    <w:rsid w:val="00EC3600"/>
    <w:rsid w:val="00EC560B"/>
    <w:rsid w:val="00EC70F2"/>
    <w:rsid w:val="00EC7101"/>
    <w:rsid w:val="00ED0F7F"/>
    <w:rsid w:val="00ED5902"/>
    <w:rsid w:val="00EE2B00"/>
    <w:rsid w:val="00EE426E"/>
    <w:rsid w:val="00EF1FCB"/>
    <w:rsid w:val="00EF2E79"/>
    <w:rsid w:val="00EF7016"/>
    <w:rsid w:val="00EF7769"/>
    <w:rsid w:val="00F01E2E"/>
    <w:rsid w:val="00F02C3D"/>
    <w:rsid w:val="00F05842"/>
    <w:rsid w:val="00F26216"/>
    <w:rsid w:val="00F33214"/>
    <w:rsid w:val="00F3627E"/>
    <w:rsid w:val="00F3797A"/>
    <w:rsid w:val="00F37F21"/>
    <w:rsid w:val="00F46302"/>
    <w:rsid w:val="00F51721"/>
    <w:rsid w:val="00F53DCF"/>
    <w:rsid w:val="00F60875"/>
    <w:rsid w:val="00F6405B"/>
    <w:rsid w:val="00F66739"/>
    <w:rsid w:val="00F72783"/>
    <w:rsid w:val="00F83507"/>
    <w:rsid w:val="00F8382A"/>
    <w:rsid w:val="00F83E6F"/>
    <w:rsid w:val="00F956AE"/>
    <w:rsid w:val="00F95782"/>
    <w:rsid w:val="00F96686"/>
    <w:rsid w:val="00F9769B"/>
    <w:rsid w:val="00FA0C58"/>
    <w:rsid w:val="00FA2513"/>
    <w:rsid w:val="00FB3059"/>
    <w:rsid w:val="00FB65C3"/>
    <w:rsid w:val="00FB6A85"/>
    <w:rsid w:val="00FD04B8"/>
    <w:rsid w:val="00FD3C8C"/>
    <w:rsid w:val="00FD479D"/>
    <w:rsid w:val="00FD730A"/>
    <w:rsid w:val="00FE681A"/>
    <w:rsid w:val="00FF260D"/>
    <w:rsid w:val="00FF55CF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B72DC"/>
  <w15:docId w15:val="{BDC4FBF4-38CC-43A3-ACCD-4625CE8F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78"/>
    <w:rPr>
      <w:rFonts w:ascii="Times" w:hAnsi="Times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</w:tabs>
      <w:suppressAutoHyphens/>
      <w:ind w:left="720" w:hanging="720"/>
      <w:jc w:val="both"/>
      <w:outlineLvl w:val="1"/>
    </w:pPr>
    <w:rPr>
      <w:b/>
      <w:bCs/>
      <w:spacing w:val="-3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720"/>
      </w:tabs>
      <w:suppressAutoHyphens/>
      <w:jc w:val="both"/>
      <w:outlineLvl w:val="2"/>
    </w:pPr>
    <w:rPr>
      <w:b/>
      <w:bCs/>
      <w:spacing w:val="-3"/>
    </w:rPr>
  </w:style>
  <w:style w:type="paragraph" w:styleId="Heading4">
    <w:name w:val="heading 4"/>
    <w:basedOn w:val="Normal"/>
    <w:next w:val="Normal"/>
    <w:qFormat/>
    <w:pPr>
      <w:keepNext/>
      <w:suppressAutoHyphens/>
      <w:autoSpaceDE w:val="0"/>
      <w:autoSpaceDN w:val="0"/>
      <w:adjustRightInd w:val="0"/>
      <w:ind w:left="720"/>
      <w:jc w:val="both"/>
      <w:outlineLvl w:val="3"/>
    </w:pPr>
    <w:rPr>
      <w:b/>
      <w:bCs/>
      <w:spacing w:val="-3"/>
      <w:szCs w:val="22"/>
    </w:rPr>
  </w:style>
  <w:style w:type="paragraph" w:styleId="Heading5">
    <w:name w:val="heading 5"/>
    <w:basedOn w:val="Normal"/>
    <w:next w:val="Normal"/>
    <w:qFormat/>
    <w:pPr>
      <w:keepNext/>
      <w:ind w:right="226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suppressAutoHyphens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widowControl w:val="0"/>
      <w:tabs>
        <w:tab w:val="center" w:pos="4680"/>
        <w:tab w:val="right" w:leader="dot" w:pos="6930"/>
        <w:tab w:val="right" w:pos="7740"/>
      </w:tabs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 w:hanging="720"/>
      <w:jc w:val="both"/>
      <w:outlineLvl w:val="8"/>
    </w:pPr>
    <w:rPr>
      <w:b/>
      <w:bCs/>
      <w:spacing w:val="-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  <w:jc w:val="both"/>
    </w:pPr>
    <w:rPr>
      <w:rFonts w:ascii="CG Times (W1)" w:hAnsi="CG Times (W1)"/>
      <w:spacing w:val="-2"/>
      <w:szCs w:val="20"/>
    </w:rPr>
  </w:style>
  <w:style w:type="paragraph" w:styleId="BodyTextIndent">
    <w:name w:val="Body Text Indent"/>
    <w:basedOn w:val="Normal"/>
    <w:link w:val="BodyTextIndentChar"/>
    <w:pPr>
      <w:tabs>
        <w:tab w:val="left" w:pos="-720"/>
      </w:tabs>
      <w:suppressAutoHyphens/>
      <w:ind w:left="1440" w:hanging="1440"/>
      <w:jc w:val="both"/>
    </w:pPr>
    <w:rPr>
      <w:rFonts w:ascii="CG Times (W1)" w:hAnsi="CG Times (W1)"/>
      <w:spacing w:val="-2"/>
      <w:sz w:val="20"/>
      <w:szCs w:val="20"/>
    </w:rPr>
  </w:style>
  <w:style w:type="paragraph" w:styleId="BodyTextIndent2">
    <w:name w:val="Body Text Indent 2"/>
    <w:basedOn w:val="Normal"/>
    <w:link w:val="BodyTextIndent2Char"/>
    <w:pPr>
      <w:tabs>
        <w:tab w:val="left" w:pos="-720"/>
      </w:tabs>
      <w:suppressAutoHyphens/>
      <w:ind w:left="720" w:hanging="720"/>
      <w:jc w:val="both"/>
    </w:pPr>
    <w:rPr>
      <w:rFonts w:ascii="CG Times (W1)" w:hAnsi="CG Times (W1)"/>
      <w:spacing w:val="-2"/>
      <w:szCs w:val="20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1440" w:hanging="1440"/>
      <w:jc w:val="both"/>
    </w:pPr>
    <w:rPr>
      <w:rFonts w:ascii="Times New Roman" w:hAnsi="Times New Roman"/>
      <w:spacing w:val="-2"/>
      <w:szCs w:val="20"/>
    </w:rPr>
  </w:style>
  <w:style w:type="paragraph" w:customStyle="1" w:styleId="Lastsavedby">
    <w:name w:val="Last saved by"/>
    <w:rPr>
      <w:sz w:val="24"/>
      <w:szCs w:val="24"/>
    </w:rPr>
  </w:style>
  <w:style w:type="paragraph" w:styleId="BodyText2">
    <w:name w:val="Body Text 2"/>
    <w:basedOn w:val="Normal"/>
    <w:link w:val="BodyText2Char"/>
    <w:pPr>
      <w:autoSpaceDE w:val="0"/>
      <w:autoSpaceDN w:val="0"/>
      <w:adjustRightInd w:val="0"/>
    </w:pPr>
    <w:rPr>
      <w:rFonts w:ascii="Arial" w:hAnsi="Arial"/>
      <w:b/>
      <w:bCs/>
      <w:szCs w:val="20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Times New Roman" w:hAnsi="Times New Roman"/>
      <w:b/>
      <w:spacing w:val="-3"/>
      <w:szCs w:val="20"/>
    </w:rPr>
  </w:style>
  <w:style w:type="paragraph" w:styleId="BodyText3">
    <w:name w:val="Body Text 3"/>
    <w:basedOn w:val="Normal"/>
    <w:link w:val="BodyText3Char"/>
    <w:pPr>
      <w:widowControl w:val="0"/>
      <w:tabs>
        <w:tab w:val="left" w:pos="-720"/>
      </w:tabs>
      <w:suppressAutoHyphens/>
      <w:jc w:val="both"/>
    </w:pPr>
    <w:rPr>
      <w:rFonts w:ascii="CG Times (W1)" w:hAnsi="CG Times (W1)"/>
      <w:spacing w:val="-2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reatedon">
    <w:name w:val="Created on"/>
    <w:rPr>
      <w:sz w:val="24"/>
      <w:szCs w:val="24"/>
    </w:rPr>
  </w:style>
  <w:style w:type="paragraph" w:customStyle="1" w:styleId="Lastprinted">
    <w:name w:val="Last printed"/>
    <w:rPr>
      <w:sz w:val="24"/>
      <w:szCs w:val="24"/>
    </w:rPr>
  </w:style>
  <w:style w:type="paragraph" w:customStyle="1" w:styleId="CompanyNameLogo">
    <w:name w:val="Company Name Logo"/>
    <w:rsid w:val="00AB61ED"/>
    <w:pPr>
      <w:spacing w:line="288" w:lineRule="auto"/>
      <w:jc w:val="center"/>
    </w:pPr>
    <w:rPr>
      <w:rFonts w:ascii="Helvetica 45 Light" w:eastAsia="Helvetica 45 Light" w:hAnsi="Helvetica 45 Light"/>
      <w:color w:val="000000"/>
      <w:sz w:val="14"/>
      <w:u w:color="000000"/>
    </w:rPr>
  </w:style>
  <w:style w:type="character" w:customStyle="1" w:styleId="BodyTextChar">
    <w:name w:val="Body Text Char"/>
    <w:link w:val="BodyText"/>
    <w:rsid w:val="00CC62A4"/>
    <w:rPr>
      <w:rFonts w:ascii="CG Times (W1)" w:hAnsi="CG Times (W1)"/>
      <w:spacing w:val="-2"/>
      <w:sz w:val="22"/>
    </w:rPr>
  </w:style>
  <w:style w:type="character" w:customStyle="1" w:styleId="BodyTextIndentChar">
    <w:name w:val="Body Text Indent Char"/>
    <w:link w:val="BodyTextIndent"/>
    <w:rsid w:val="00CC62A4"/>
    <w:rPr>
      <w:rFonts w:ascii="CG Times (W1)" w:hAnsi="CG Times (W1)"/>
      <w:spacing w:val="-2"/>
    </w:rPr>
  </w:style>
  <w:style w:type="character" w:customStyle="1" w:styleId="BodyTextIndent2Char">
    <w:name w:val="Body Text Indent 2 Char"/>
    <w:link w:val="BodyTextIndent2"/>
    <w:rsid w:val="00CC62A4"/>
    <w:rPr>
      <w:rFonts w:ascii="CG Times (W1)" w:hAnsi="CG Times (W1)"/>
      <w:spacing w:val="-2"/>
      <w:sz w:val="22"/>
    </w:rPr>
  </w:style>
  <w:style w:type="character" w:customStyle="1" w:styleId="Heading1Char">
    <w:name w:val="Heading 1 Char"/>
    <w:link w:val="Heading1"/>
    <w:rsid w:val="004B64B3"/>
    <w:rPr>
      <w:rFonts w:ascii="Times" w:hAnsi="Times"/>
      <w:b/>
      <w:b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rsid w:val="004B64B3"/>
    <w:pPr>
      <w:ind w:firstLine="210"/>
    </w:pPr>
    <w:rPr>
      <w:rFonts w:ascii="Times New Roman" w:hAnsi="Times New Roman"/>
      <w:szCs w:val="24"/>
    </w:rPr>
  </w:style>
  <w:style w:type="character" w:customStyle="1" w:styleId="BodyTextFirstIndent2Char">
    <w:name w:val="Body Text First Indent 2 Char"/>
    <w:link w:val="BodyTextFirstIndent2"/>
    <w:rsid w:val="004B64B3"/>
    <w:rPr>
      <w:rFonts w:ascii="CG Times (W1)" w:hAnsi="CG Times (W1)"/>
      <w:spacing w:val="-2"/>
      <w:szCs w:val="24"/>
    </w:rPr>
  </w:style>
  <w:style w:type="paragraph" w:styleId="BalloonText">
    <w:name w:val="Balloon Text"/>
    <w:basedOn w:val="Normal"/>
    <w:link w:val="BalloonTextChar"/>
    <w:rsid w:val="00850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C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626E9"/>
    <w:rPr>
      <w:rFonts w:ascii="Times" w:hAnsi="Times"/>
      <w:b/>
      <w:bCs/>
      <w:spacing w:val="-3"/>
      <w:sz w:val="22"/>
      <w:szCs w:val="24"/>
    </w:rPr>
  </w:style>
  <w:style w:type="paragraph" w:styleId="List">
    <w:name w:val="List"/>
    <w:basedOn w:val="Normal"/>
    <w:rsid w:val="004626E9"/>
    <w:pPr>
      <w:ind w:left="360" w:hanging="360"/>
      <w:contextualSpacing/>
    </w:pPr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rsid w:val="0031564F"/>
    <w:rPr>
      <w:rFonts w:ascii="Times" w:hAnsi="Times"/>
      <w:b/>
      <w:bCs/>
      <w:spacing w:val="-3"/>
      <w:sz w:val="22"/>
      <w:szCs w:val="24"/>
    </w:rPr>
  </w:style>
  <w:style w:type="character" w:customStyle="1" w:styleId="Heading6Char">
    <w:name w:val="Heading 6 Char"/>
    <w:link w:val="Heading6"/>
    <w:rsid w:val="0031564F"/>
    <w:rPr>
      <w:rFonts w:ascii="Times" w:hAnsi="Times"/>
      <w:b/>
      <w:bCs/>
      <w:sz w:val="22"/>
      <w:szCs w:val="24"/>
      <w:u w:val="single"/>
    </w:rPr>
  </w:style>
  <w:style w:type="character" w:customStyle="1" w:styleId="Heading8Char">
    <w:name w:val="Heading 8 Char"/>
    <w:link w:val="Heading8"/>
    <w:rsid w:val="0031564F"/>
    <w:rPr>
      <w:b/>
      <w:bCs/>
      <w:sz w:val="24"/>
      <w:szCs w:val="24"/>
    </w:rPr>
  </w:style>
  <w:style w:type="character" w:customStyle="1" w:styleId="BodyText2Char">
    <w:name w:val="Body Text 2 Char"/>
    <w:link w:val="BodyText2"/>
    <w:rsid w:val="0031564F"/>
    <w:rPr>
      <w:rFonts w:ascii="Arial" w:hAnsi="Arial"/>
      <w:b/>
      <w:bCs/>
      <w:sz w:val="22"/>
    </w:rPr>
  </w:style>
  <w:style w:type="character" w:customStyle="1" w:styleId="BodyText3Char">
    <w:name w:val="Body Text 3 Char"/>
    <w:link w:val="BodyText3"/>
    <w:rsid w:val="0031564F"/>
    <w:rPr>
      <w:rFonts w:ascii="CG Times (W1)" w:hAnsi="CG Times (W1)"/>
      <w:spacing w:val="-2"/>
    </w:rPr>
  </w:style>
  <w:style w:type="paragraph" w:styleId="PlainText">
    <w:name w:val="Plain Text"/>
    <w:basedOn w:val="Normal"/>
    <w:link w:val="PlainTextChar"/>
    <w:uiPriority w:val="99"/>
    <w:unhideWhenUsed/>
    <w:rsid w:val="006D122D"/>
    <w:rPr>
      <w:rFonts w:ascii="Consolas" w:eastAsia="Calibri" w:hAnsi="Consolas"/>
      <w:sz w:val="21"/>
      <w:szCs w:val="21"/>
      <w:u w:color="000000"/>
    </w:rPr>
  </w:style>
  <w:style w:type="character" w:customStyle="1" w:styleId="PlainTextChar">
    <w:name w:val="Plain Text Char"/>
    <w:link w:val="PlainText"/>
    <w:uiPriority w:val="99"/>
    <w:rsid w:val="006D122D"/>
    <w:rPr>
      <w:rFonts w:ascii="Consolas" w:eastAsia="Calibri" w:hAnsi="Consolas"/>
      <w:sz w:val="21"/>
      <w:szCs w:val="21"/>
      <w:u w:color="000000"/>
    </w:rPr>
  </w:style>
  <w:style w:type="paragraph" w:styleId="ListParagraph">
    <w:name w:val="List Paragraph"/>
    <w:basedOn w:val="Normal"/>
    <w:uiPriority w:val="34"/>
    <w:qFormat/>
    <w:rsid w:val="00390470"/>
    <w:pPr>
      <w:ind w:left="720"/>
    </w:pPr>
  </w:style>
  <w:style w:type="paragraph" w:styleId="ListBullet">
    <w:name w:val="List Bullet"/>
    <w:basedOn w:val="Normal"/>
    <w:autoRedefine/>
    <w:rsid w:val="00287584"/>
    <w:pPr>
      <w:ind w:left="720" w:hanging="720"/>
    </w:pPr>
    <w:rPr>
      <w:rFonts w:ascii="Verdana" w:hAnsi="Verdana"/>
      <w:snapToGrid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77CD3"/>
    <w:rPr>
      <w:rFonts w:ascii="Times" w:hAnsi="Time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zezinski\Documents\Proposal%20Letterhead%20(6-25-1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6852-2646-4593-AF89-8FED0E34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Letterhead (6-25-13)</Template>
  <TotalTime>15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29, 2003</vt:lpstr>
    </vt:vector>
  </TitlesOfParts>
  <Company>JBI LP</Company>
  <LinksUpToDate>false</LinksUpToDate>
  <CharactersWithSpaces>3640</CharactersWithSpaces>
  <SharedDoc>false</SharedDoc>
  <HLinks>
    <vt:vector size="12" baseType="variant">
      <vt:variant>
        <vt:i4>6946896</vt:i4>
      </vt:variant>
      <vt:variant>
        <vt:i4>3</vt:i4>
      </vt:variant>
      <vt:variant>
        <vt:i4>0</vt:i4>
      </vt:variant>
      <vt:variant>
        <vt:i4>5</vt:i4>
      </vt:variant>
      <vt:variant>
        <vt:lpwstr>mailto:vcraig@globalfinishing.com</vt:lpwstr>
      </vt:variant>
      <vt:variant>
        <vt:lpwstr/>
      </vt:variant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mailto:jhuff@arinc.com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29, 2003</dc:title>
  <dc:creator>Mitch Brzezinski</dc:creator>
  <cp:lastModifiedBy>Jesunas, Gennifer</cp:lastModifiedBy>
  <cp:revision>4</cp:revision>
  <cp:lastPrinted>2014-10-07T20:46:00Z</cp:lastPrinted>
  <dcterms:created xsi:type="dcterms:W3CDTF">2019-03-05T01:31:00Z</dcterms:created>
  <dcterms:modified xsi:type="dcterms:W3CDTF">2019-03-05T01:47:00Z</dcterms:modified>
</cp:coreProperties>
</file>