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BF" w:rsidRPr="004414BF" w:rsidRDefault="004414BF" w:rsidP="004414BF">
      <w:pPr>
        <w:rPr>
          <w:b/>
        </w:rPr>
      </w:pPr>
      <w:r w:rsidRPr="004414BF">
        <w:rPr>
          <w:b/>
        </w:rPr>
        <w:t>Osseo Commercial Club Meeting</w:t>
      </w:r>
    </w:p>
    <w:p w:rsidR="004414BF" w:rsidRDefault="00E771F7" w:rsidP="004414BF">
      <w:pPr>
        <w:rPr>
          <w:b/>
        </w:rPr>
      </w:pPr>
      <w:r>
        <w:rPr>
          <w:b/>
        </w:rPr>
        <w:t>Mayo Clinic-Oakridge in Osseo</w:t>
      </w:r>
    </w:p>
    <w:p w:rsidR="004414BF" w:rsidRDefault="002A6F78" w:rsidP="004414BF">
      <w:pPr>
        <w:rPr>
          <w:b/>
        </w:rPr>
      </w:pPr>
      <w:r>
        <w:rPr>
          <w:b/>
        </w:rPr>
        <w:t>October</w:t>
      </w:r>
      <w:r w:rsidR="00E771F7">
        <w:rPr>
          <w:b/>
        </w:rPr>
        <w:t xml:space="preserve"> 22</w:t>
      </w:r>
      <w:r w:rsidR="00E771F7" w:rsidRPr="00E771F7">
        <w:rPr>
          <w:b/>
          <w:vertAlign w:val="superscript"/>
        </w:rPr>
        <w:t>nd</w:t>
      </w:r>
      <w:r w:rsidR="00E771F7">
        <w:rPr>
          <w:b/>
        </w:rPr>
        <w:t>, 2018</w:t>
      </w:r>
    </w:p>
    <w:p w:rsidR="00CA567D" w:rsidRDefault="00CA567D" w:rsidP="004414BF"/>
    <w:p w:rsidR="00577034" w:rsidRDefault="00C65F80" w:rsidP="004414BF">
      <w:r>
        <w:t>12</w:t>
      </w:r>
      <w:r w:rsidR="00CA567D">
        <w:t xml:space="preserve"> Attendees</w:t>
      </w:r>
    </w:p>
    <w:p w:rsidR="00CA567D" w:rsidRPr="004414BF" w:rsidRDefault="00CA567D" w:rsidP="004414BF"/>
    <w:p w:rsidR="00CA567D" w:rsidRDefault="00CA567D" w:rsidP="0073254B">
      <w:pPr>
        <w:numPr>
          <w:ilvl w:val="0"/>
          <w:numId w:val="5"/>
        </w:numPr>
      </w:pPr>
      <w:r>
        <w:t xml:space="preserve">Mayo Clinic Health System – Oakridge Presentation </w:t>
      </w:r>
      <w:r w:rsidR="00C65F80">
        <w:t xml:space="preserve">&amp; Tour </w:t>
      </w:r>
      <w:r>
        <w:t>by Dean Eide</w:t>
      </w:r>
    </w:p>
    <w:p w:rsidR="00CA567D" w:rsidRDefault="00CA567D" w:rsidP="00CA567D">
      <w:pPr>
        <w:ind w:left="360"/>
      </w:pPr>
    </w:p>
    <w:p w:rsidR="0073254B" w:rsidRDefault="004414BF" w:rsidP="0073254B">
      <w:pPr>
        <w:numPr>
          <w:ilvl w:val="0"/>
          <w:numId w:val="5"/>
        </w:numPr>
      </w:pPr>
      <w:r w:rsidRPr="004414BF">
        <w:t>Call to Order 6:30pm – President Steve Aleckson</w:t>
      </w:r>
    </w:p>
    <w:p w:rsidR="0073254B" w:rsidRDefault="0073254B" w:rsidP="0073254B"/>
    <w:p w:rsidR="00C65F80" w:rsidRDefault="00C65F80" w:rsidP="00C65F80">
      <w:pPr>
        <w:pStyle w:val="ListParagraph"/>
        <w:numPr>
          <w:ilvl w:val="0"/>
          <w:numId w:val="5"/>
        </w:numPr>
      </w:pPr>
      <w:r>
        <w:t>Guests: Pickle Ball Association – Carol Rollins</w:t>
      </w:r>
    </w:p>
    <w:p w:rsidR="00C65F80" w:rsidRDefault="00C65F80" w:rsidP="00C65F80">
      <w:pPr>
        <w:pStyle w:val="ListParagraph"/>
        <w:numPr>
          <w:ilvl w:val="1"/>
          <w:numId w:val="5"/>
        </w:numPr>
      </w:pPr>
      <w:r>
        <w:t>Osseo Wisconsin Pickle Ball Association – site on Facebook</w:t>
      </w:r>
    </w:p>
    <w:p w:rsidR="00C65F80" w:rsidRDefault="00C65F80" w:rsidP="00C65F80">
      <w:pPr>
        <w:pStyle w:val="ListParagraph"/>
        <w:numPr>
          <w:ilvl w:val="1"/>
          <w:numId w:val="5"/>
        </w:numPr>
      </w:pPr>
      <w:r>
        <w:t>New association in town with 23 members</w:t>
      </w:r>
    </w:p>
    <w:p w:rsidR="00C65F80" w:rsidRDefault="00C65F80" w:rsidP="00C65F80">
      <w:pPr>
        <w:pStyle w:val="ListParagraph"/>
        <w:numPr>
          <w:ilvl w:val="1"/>
          <w:numId w:val="5"/>
        </w:numPr>
      </w:pPr>
      <w:r>
        <w:t>Provides recreational opportunities for “older” people within the community</w:t>
      </w:r>
    </w:p>
    <w:p w:rsidR="00C65F80" w:rsidRDefault="00C65F80" w:rsidP="00C65F80">
      <w:pPr>
        <w:pStyle w:val="ListParagraph"/>
        <w:numPr>
          <w:ilvl w:val="1"/>
          <w:numId w:val="5"/>
        </w:numPr>
      </w:pPr>
      <w:r>
        <w:t>Have partnered with the school so they can also use the pickle ball courts</w:t>
      </w:r>
    </w:p>
    <w:p w:rsidR="00C65F80" w:rsidRDefault="00C65F80" w:rsidP="00C65F80">
      <w:pPr>
        <w:pStyle w:val="ListParagraph"/>
        <w:numPr>
          <w:ilvl w:val="1"/>
          <w:numId w:val="5"/>
        </w:numPr>
      </w:pPr>
      <w:r>
        <w:t>Looking for more members to play pickle ball</w:t>
      </w:r>
    </w:p>
    <w:p w:rsidR="00C65F80" w:rsidRDefault="00C65F80" w:rsidP="00C65F80">
      <w:pPr>
        <w:pStyle w:val="ListParagraph"/>
        <w:numPr>
          <w:ilvl w:val="1"/>
          <w:numId w:val="5"/>
        </w:numPr>
      </w:pPr>
      <w:r>
        <w:t>Looking for a $100 donation for a stencil kit to mark the courts by the football field</w:t>
      </w:r>
    </w:p>
    <w:p w:rsidR="00C65F80" w:rsidRDefault="00C65F80" w:rsidP="00C65F80">
      <w:pPr>
        <w:pStyle w:val="ListParagraph"/>
        <w:numPr>
          <w:ilvl w:val="1"/>
          <w:numId w:val="5"/>
        </w:numPr>
      </w:pPr>
      <w:r>
        <w:t>Play every Monday and Thursdays at 9:00am and 6:00pm</w:t>
      </w:r>
    </w:p>
    <w:p w:rsidR="00C65F80" w:rsidRDefault="00C65F80" w:rsidP="00C65F80">
      <w:pPr>
        <w:pStyle w:val="ListParagraph"/>
        <w:numPr>
          <w:ilvl w:val="1"/>
          <w:numId w:val="5"/>
        </w:numPr>
      </w:pPr>
      <w:r>
        <w:t>*In the winter, they play at the Osseo Evangelical Lutheran Church</w:t>
      </w:r>
    </w:p>
    <w:p w:rsidR="00676D3F" w:rsidRPr="004414BF" w:rsidRDefault="00676D3F" w:rsidP="00676D3F">
      <w:pPr>
        <w:pStyle w:val="ListParagraph"/>
        <w:ind w:left="1080"/>
      </w:pPr>
    </w:p>
    <w:p w:rsidR="00CA567D" w:rsidRDefault="004414BF" w:rsidP="00CA567D">
      <w:pPr>
        <w:numPr>
          <w:ilvl w:val="0"/>
          <w:numId w:val="5"/>
        </w:numPr>
      </w:pPr>
      <w:r w:rsidRPr="004414BF">
        <w:t xml:space="preserve">Secretary’s Report – </w:t>
      </w:r>
      <w:r w:rsidR="00A80364">
        <w:t>Genni</w:t>
      </w:r>
      <w:r w:rsidR="00A04A91">
        <w:t>fer Jesunas</w:t>
      </w:r>
    </w:p>
    <w:p w:rsidR="00CA567D" w:rsidRDefault="00CA567D" w:rsidP="00CA567D">
      <w:pPr>
        <w:numPr>
          <w:ilvl w:val="1"/>
          <w:numId w:val="5"/>
        </w:numPr>
      </w:pPr>
      <w:r>
        <w:t xml:space="preserve">Motion to Accept: </w:t>
      </w:r>
      <w:r w:rsidR="00C65F80">
        <w:t>Naomi Bodway</w:t>
      </w:r>
    </w:p>
    <w:p w:rsidR="00CA567D" w:rsidRDefault="00CA567D" w:rsidP="00CA567D">
      <w:pPr>
        <w:numPr>
          <w:ilvl w:val="1"/>
          <w:numId w:val="5"/>
        </w:numPr>
      </w:pPr>
      <w:r>
        <w:t>2</w:t>
      </w:r>
      <w:r w:rsidRPr="00B53F0B">
        <w:rPr>
          <w:vertAlign w:val="superscript"/>
        </w:rPr>
        <w:t>nd</w:t>
      </w:r>
      <w:r>
        <w:t xml:space="preserve">: </w:t>
      </w:r>
      <w:r w:rsidR="00C65F80">
        <w:t>Jack Vold</w:t>
      </w:r>
    </w:p>
    <w:p w:rsidR="00CA567D" w:rsidRPr="004414BF" w:rsidRDefault="00CA567D" w:rsidP="00CA567D">
      <w:pPr>
        <w:numPr>
          <w:ilvl w:val="1"/>
          <w:numId w:val="5"/>
        </w:numPr>
      </w:pPr>
      <w:r>
        <w:t>Accepted Unanimously</w:t>
      </w:r>
    </w:p>
    <w:p w:rsidR="004414BF" w:rsidRPr="004414BF" w:rsidRDefault="004414BF" w:rsidP="004414BF"/>
    <w:p w:rsidR="00CA567D" w:rsidRDefault="004414BF" w:rsidP="00CA567D">
      <w:pPr>
        <w:numPr>
          <w:ilvl w:val="0"/>
          <w:numId w:val="5"/>
        </w:numPr>
      </w:pPr>
      <w:r w:rsidRPr="004414BF">
        <w:t>Treasurer’s Report –</w:t>
      </w:r>
      <w:r w:rsidR="00A769CF">
        <w:t xml:space="preserve"> </w:t>
      </w:r>
      <w:r w:rsidR="00B03FFA">
        <w:t>Mark Diehl</w:t>
      </w:r>
    </w:p>
    <w:p w:rsidR="00CA567D" w:rsidRDefault="00CA567D" w:rsidP="00CA567D">
      <w:pPr>
        <w:numPr>
          <w:ilvl w:val="1"/>
          <w:numId w:val="5"/>
        </w:numPr>
      </w:pPr>
      <w:r>
        <w:t>Checking: $</w:t>
      </w:r>
      <w:r w:rsidR="00C65F80">
        <w:t>8,600</w:t>
      </w:r>
    </w:p>
    <w:p w:rsidR="00CA567D" w:rsidRDefault="00CA567D" w:rsidP="004B16C0">
      <w:pPr>
        <w:numPr>
          <w:ilvl w:val="1"/>
          <w:numId w:val="5"/>
        </w:numPr>
      </w:pPr>
      <w:r>
        <w:t>Money Market: $</w:t>
      </w:r>
      <w:r w:rsidR="00C65F80">
        <w:t>20,166</w:t>
      </w:r>
    </w:p>
    <w:p w:rsidR="00C65F80" w:rsidRDefault="00CA567D" w:rsidP="00C65F80">
      <w:pPr>
        <w:numPr>
          <w:ilvl w:val="1"/>
          <w:numId w:val="5"/>
        </w:numPr>
      </w:pPr>
      <w:r>
        <w:t xml:space="preserve">Motion to Accept: </w:t>
      </w:r>
      <w:r w:rsidR="00C65F80">
        <w:t>Lisa Linder</w:t>
      </w:r>
    </w:p>
    <w:p w:rsidR="00CA567D" w:rsidRDefault="00CA567D" w:rsidP="00CA567D">
      <w:pPr>
        <w:numPr>
          <w:ilvl w:val="1"/>
          <w:numId w:val="5"/>
        </w:numPr>
      </w:pPr>
      <w:r>
        <w:t>2</w:t>
      </w:r>
      <w:r w:rsidRPr="006C3B6C">
        <w:rPr>
          <w:vertAlign w:val="superscript"/>
        </w:rPr>
        <w:t>nd</w:t>
      </w:r>
      <w:r>
        <w:t xml:space="preserve">: </w:t>
      </w:r>
      <w:r w:rsidR="00C65F80">
        <w:t xml:space="preserve">Jim </w:t>
      </w:r>
      <w:r w:rsidR="00C65F80">
        <w:t>Cialdini</w:t>
      </w:r>
    </w:p>
    <w:p w:rsidR="00CA567D" w:rsidRDefault="00CA567D" w:rsidP="00C65F80">
      <w:pPr>
        <w:numPr>
          <w:ilvl w:val="1"/>
          <w:numId w:val="5"/>
        </w:numPr>
      </w:pPr>
      <w:r>
        <w:t>Accepted Unanimously</w:t>
      </w:r>
    </w:p>
    <w:p w:rsidR="00671446" w:rsidRDefault="00671446" w:rsidP="00671446">
      <w:pPr>
        <w:pStyle w:val="ListParagraph"/>
      </w:pPr>
    </w:p>
    <w:p w:rsidR="00671446" w:rsidRDefault="00671446" w:rsidP="004414BF">
      <w:pPr>
        <w:numPr>
          <w:ilvl w:val="0"/>
          <w:numId w:val="5"/>
        </w:numPr>
      </w:pPr>
      <w:r>
        <w:t>Correspondence-Steve Aleckson</w:t>
      </w:r>
    </w:p>
    <w:p w:rsidR="00C65F80" w:rsidRDefault="00C65F80" w:rsidP="00C65F80">
      <w:pPr>
        <w:numPr>
          <w:ilvl w:val="1"/>
          <w:numId w:val="5"/>
        </w:numPr>
      </w:pPr>
      <w:r>
        <w:t>Thank You from the Queens</w:t>
      </w:r>
    </w:p>
    <w:p w:rsidR="00C65F80" w:rsidRDefault="00C65F80" w:rsidP="00C65F80">
      <w:pPr>
        <w:numPr>
          <w:ilvl w:val="1"/>
          <w:numId w:val="5"/>
        </w:numPr>
      </w:pPr>
      <w:r>
        <w:t xml:space="preserve">Charter Sponsor Page from the Boy Scouts </w:t>
      </w:r>
    </w:p>
    <w:p w:rsidR="00D947C7" w:rsidRDefault="00D947C7" w:rsidP="00D947C7">
      <w:pPr>
        <w:pStyle w:val="ListParagraph"/>
      </w:pPr>
    </w:p>
    <w:p w:rsidR="00D947C7" w:rsidRDefault="00D947C7" w:rsidP="004414BF">
      <w:pPr>
        <w:numPr>
          <w:ilvl w:val="0"/>
          <w:numId w:val="5"/>
        </w:numPr>
      </w:pPr>
      <w:r>
        <w:t>Don</w:t>
      </w:r>
      <w:r w:rsidR="00E771F7">
        <w:t>ation Requests: Christmas Parade November 23</w:t>
      </w:r>
      <w:r w:rsidR="00E771F7" w:rsidRPr="00E771F7">
        <w:rPr>
          <w:vertAlign w:val="superscript"/>
        </w:rPr>
        <w:t>rd</w:t>
      </w:r>
      <w:r w:rsidR="00E771F7">
        <w:t xml:space="preserve"> 2018 7:00pm</w:t>
      </w:r>
    </w:p>
    <w:p w:rsidR="00D9502A" w:rsidRDefault="00D9502A" w:rsidP="00C65F80">
      <w:pPr>
        <w:numPr>
          <w:ilvl w:val="1"/>
          <w:numId w:val="5"/>
        </w:numPr>
      </w:pPr>
      <w:r>
        <w:t>Generous donation from Mayo for the treat bags and to sponsor Santa was made</w:t>
      </w:r>
    </w:p>
    <w:p w:rsidR="00C65F80" w:rsidRDefault="00C65F80" w:rsidP="00C65F80">
      <w:pPr>
        <w:numPr>
          <w:ilvl w:val="1"/>
          <w:numId w:val="5"/>
        </w:numPr>
      </w:pPr>
      <w:r>
        <w:t>Suggestion made for a $250 donation last month</w:t>
      </w:r>
    </w:p>
    <w:p w:rsidR="00D9502A" w:rsidRDefault="00D9502A" w:rsidP="00C65F80">
      <w:pPr>
        <w:numPr>
          <w:ilvl w:val="1"/>
          <w:numId w:val="5"/>
        </w:numPr>
      </w:pPr>
      <w:r>
        <w:t>Motion made by Brandon Leinon to cover the $450 prize money for the floats</w:t>
      </w:r>
    </w:p>
    <w:p w:rsidR="00D9502A" w:rsidRDefault="00D9502A" w:rsidP="00C65F80">
      <w:pPr>
        <w:numPr>
          <w:ilvl w:val="1"/>
          <w:numId w:val="5"/>
        </w:numPr>
      </w:pPr>
      <w:r>
        <w:t>2</w:t>
      </w:r>
      <w:r w:rsidRPr="00D9502A">
        <w:rPr>
          <w:vertAlign w:val="superscript"/>
        </w:rPr>
        <w:t>nd</w:t>
      </w:r>
      <w:r>
        <w:t>: Lisa Linder</w:t>
      </w:r>
    </w:p>
    <w:p w:rsidR="00D9502A" w:rsidRDefault="00D9502A" w:rsidP="00C65F80">
      <w:pPr>
        <w:numPr>
          <w:ilvl w:val="1"/>
          <w:numId w:val="5"/>
        </w:numPr>
      </w:pPr>
      <w:r>
        <w:t xml:space="preserve">Accepted Unanimously </w:t>
      </w:r>
    </w:p>
    <w:p w:rsidR="004414BF" w:rsidRPr="004414BF" w:rsidRDefault="004414BF" w:rsidP="004414BF"/>
    <w:p w:rsidR="00220D70" w:rsidRDefault="004414BF" w:rsidP="00220D70">
      <w:pPr>
        <w:numPr>
          <w:ilvl w:val="0"/>
          <w:numId w:val="5"/>
        </w:numPr>
      </w:pPr>
      <w:r w:rsidRPr="004414BF">
        <w:t>Old Business:</w:t>
      </w:r>
    </w:p>
    <w:p w:rsidR="00E771F7" w:rsidRDefault="00E771F7" w:rsidP="00E771F7">
      <w:pPr>
        <w:pStyle w:val="ListParagraph"/>
        <w:numPr>
          <w:ilvl w:val="0"/>
          <w:numId w:val="17"/>
        </w:numPr>
      </w:pPr>
      <w:r>
        <w:t>Land – Signed contract with forester and logger to move forward</w:t>
      </w:r>
    </w:p>
    <w:p w:rsidR="00D9502A" w:rsidRDefault="00D9502A" w:rsidP="00D9502A">
      <w:pPr>
        <w:pStyle w:val="ListParagraph"/>
        <w:numPr>
          <w:ilvl w:val="1"/>
          <w:numId w:val="17"/>
        </w:numPr>
      </w:pPr>
      <w:r>
        <w:t>3 Bids received and we went with the highest bidder: Kron Forest Products LLC</w:t>
      </w:r>
    </w:p>
    <w:p w:rsidR="00D9502A" w:rsidRPr="00E771F7" w:rsidRDefault="00D9502A" w:rsidP="00D9502A">
      <w:pPr>
        <w:pStyle w:val="ListParagraph"/>
        <w:numPr>
          <w:ilvl w:val="1"/>
          <w:numId w:val="17"/>
        </w:numPr>
      </w:pPr>
      <w:r>
        <w:t>Should only take a few weeks to complete the cutting</w:t>
      </w:r>
    </w:p>
    <w:p w:rsidR="00B47A77" w:rsidRDefault="00E771F7" w:rsidP="00E771F7">
      <w:pPr>
        <w:pStyle w:val="ListParagraph"/>
        <w:numPr>
          <w:ilvl w:val="0"/>
          <w:numId w:val="17"/>
        </w:numPr>
      </w:pPr>
      <w:r w:rsidRPr="00A60E95">
        <w:t>Holiday Lights in Park</w:t>
      </w:r>
      <w:r w:rsidR="00B47A77">
        <w:t xml:space="preserve"> </w:t>
      </w:r>
    </w:p>
    <w:p w:rsidR="00D9502A" w:rsidRDefault="00D9502A" w:rsidP="00D9502A">
      <w:pPr>
        <w:pStyle w:val="ListParagraph"/>
        <w:numPr>
          <w:ilvl w:val="1"/>
          <w:numId w:val="17"/>
        </w:numPr>
      </w:pPr>
      <w:r>
        <w:t>Bought the lights from Schultz’s barn</w:t>
      </w:r>
    </w:p>
    <w:p w:rsidR="00D9502A" w:rsidRDefault="00D9502A" w:rsidP="00D9502A">
      <w:pPr>
        <w:pStyle w:val="ListParagraph"/>
        <w:numPr>
          <w:ilvl w:val="1"/>
          <w:numId w:val="17"/>
        </w:numPr>
      </w:pPr>
      <w:r>
        <w:t>Planning to have a work night to make sure everything works before they are put up in the park on Nov. 10</w:t>
      </w:r>
      <w:r w:rsidRPr="00D9502A">
        <w:rPr>
          <w:vertAlign w:val="superscript"/>
        </w:rPr>
        <w:t>th</w:t>
      </w:r>
      <w:r>
        <w:t xml:space="preserve"> </w:t>
      </w:r>
    </w:p>
    <w:p w:rsidR="00D678EB" w:rsidRDefault="00D678EB" w:rsidP="00D9502A">
      <w:pPr>
        <w:pStyle w:val="ListParagraph"/>
        <w:numPr>
          <w:ilvl w:val="1"/>
          <w:numId w:val="17"/>
        </w:numPr>
      </w:pPr>
      <w:r>
        <w:t>Hoping to do something the 1</w:t>
      </w:r>
      <w:r w:rsidRPr="00D678EB">
        <w:rPr>
          <w:vertAlign w:val="superscript"/>
        </w:rPr>
        <w:t>st</w:t>
      </w:r>
      <w:r>
        <w:t xml:space="preserve"> weekend of November – an email will be sent out with details</w:t>
      </w:r>
    </w:p>
    <w:p w:rsidR="00FF4B2F" w:rsidRDefault="00FF4B2F" w:rsidP="00E771F7">
      <w:pPr>
        <w:pStyle w:val="ListParagraph"/>
        <w:numPr>
          <w:ilvl w:val="0"/>
          <w:numId w:val="17"/>
        </w:numPr>
      </w:pPr>
      <w:r>
        <w:t>Farmers Market</w:t>
      </w:r>
      <w:r w:rsidR="00D678EB">
        <w:t xml:space="preserve"> – Teri will come next month to give an update</w:t>
      </w:r>
    </w:p>
    <w:p w:rsidR="00671446" w:rsidRDefault="00671446" w:rsidP="007546D5">
      <w:pPr>
        <w:pStyle w:val="ListParagraph"/>
        <w:numPr>
          <w:ilvl w:val="0"/>
          <w:numId w:val="17"/>
        </w:numPr>
      </w:pPr>
      <w:r>
        <w:t>Committee updates</w:t>
      </w:r>
    </w:p>
    <w:p w:rsidR="00325D61" w:rsidRDefault="002416AE" w:rsidP="007546D5">
      <w:pPr>
        <w:pStyle w:val="ListParagraph"/>
        <w:numPr>
          <w:ilvl w:val="0"/>
          <w:numId w:val="18"/>
        </w:numPr>
      </w:pPr>
      <w:r>
        <w:t>Memberships</w:t>
      </w:r>
    </w:p>
    <w:p w:rsidR="009B76E0" w:rsidRDefault="002416AE" w:rsidP="00FF4B2F">
      <w:pPr>
        <w:pStyle w:val="ListParagraph"/>
        <w:numPr>
          <w:ilvl w:val="0"/>
          <w:numId w:val="18"/>
        </w:numPr>
      </w:pPr>
      <w:r>
        <w:t>Marketing</w:t>
      </w:r>
    </w:p>
    <w:p w:rsidR="00671446" w:rsidRDefault="008062E4" w:rsidP="00FF4B2F">
      <w:pPr>
        <w:pStyle w:val="ListParagraph"/>
      </w:pPr>
      <w:r>
        <w:tab/>
      </w:r>
      <w:r>
        <w:tab/>
      </w:r>
      <w:r>
        <w:tab/>
      </w:r>
    </w:p>
    <w:p w:rsidR="00671446" w:rsidRDefault="00671446" w:rsidP="00671446">
      <w:pPr>
        <w:pStyle w:val="ListParagraph"/>
        <w:numPr>
          <w:ilvl w:val="0"/>
          <w:numId w:val="5"/>
        </w:numPr>
      </w:pPr>
      <w:r>
        <w:t>New Business</w:t>
      </w:r>
      <w:r w:rsidR="00E771F7">
        <w:t>:</w:t>
      </w:r>
    </w:p>
    <w:p w:rsidR="00D678EB" w:rsidRDefault="00D678EB" w:rsidP="00D678EB">
      <w:pPr>
        <w:pStyle w:val="ListParagraph"/>
        <w:numPr>
          <w:ilvl w:val="1"/>
          <w:numId w:val="5"/>
        </w:numPr>
      </w:pPr>
      <w:r>
        <w:t>Planter update – still looking for an on-going way to fund the planters</w:t>
      </w:r>
    </w:p>
    <w:p w:rsidR="00D678EB" w:rsidRDefault="00D678EB" w:rsidP="00D678EB">
      <w:pPr>
        <w:pStyle w:val="ListParagraph"/>
        <w:numPr>
          <w:ilvl w:val="1"/>
          <w:numId w:val="5"/>
        </w:numPr>
      </w:pPr>
      <w:r>
        <w:t>City might do a hotel tax that would need to be spent on tourism</w:t>
      </w:r>
    </w:p>
    <w:p w:rsidR="004414BF" w:rsidRPr="004414BF" w:rsidRDefault="004414BF" w:rsidP="004414BF"/>
    <w:p w:rsidR="002416AE" w:rsidRDefault="004414BF" w:rsidP="002416AE">
      <w:pPr>
        <w:numPr>
          <w:ilvl w:val="0"/>
          <w:numId w:val="5"/>
        </w:numPr>
      </w:pPr>
      <w:r w:rsidRPr="004414BF">
        <w:t xml:space="preserve">Next meeting: </w:t>
      </w:r>
    </w:p>
    <w:p w:rsidR="00D947C7" w:rsidRDefault="002416AE" w:rsidP="002416AE">
      <w:pPr>
        <w:ind w:firstLine="360"/>
      </w:pPr>
      <w:r>
        <w:t>-</w:t>
      </w:r>
      <w:r w:rsidR="00220D70">
        <w:t xml:space="preserve">Monday, </w:t>
      </w:r>
      <w:r w:rsidR="00D947C7">
        <w:t xml:space="preserve">November </w:t>
      </w:r>
      <w:r w:rsidR="00E771F7">
        <w:t>26</w:t>
      </w:r>
      <w:r w:rsidR="00E771F7" w:rsidRPr="00E771F7">
        <w:rPr>
          <w:vertAlign w:val="superscript"/>
        </w:rPr>
        <w:t>th</w:t>
      </w:r>
      <w:r w:rsidR="00E771F7">
        <w:t xml:space="preserve"> 2018</w:t>
      </w:r>
    </w:p>
    <w:p w:rsidR="002416AE" w:rsidRDefault="002416AE" w:rsidP="002416AE"/>
    <w:p w:rsidR="004414BF" w:rsidRDefault="004414BF" w:rsidP="00D423C4">
      <w:pPr>
        <w:numPr>
          <w:ilvl w:val="0"/>
          <w:numId w:val="5"/>
        </w:numPr>
      </w:pPr>
      <w:r w:rsidRPr="004414BF">
        <w:t xml:space="preserve">Adjourn </w:t>
      </w:r>
    </w:p>
    <w:p w:rsidR="00D678EB" w:rsidRPr="004414BF" w:rsidRDefault="00D678EB" w:rsidP="00D678EB">
      <w:bookmarkStart w:id="0" w:name="_GoBack"/>
      <w:bookmarkEnd w:id="0"/>
    </w:p>
    <w:p w:rsidR="003359FD" w:rsidRPr="00276EFB" w:rsidRDefault="003359FD" w:rsidP="00276EFB"/>
    <w:sectPr w:rsidR="003359FD" w:rsidRPr="00276EFB" w:rsidSect="006F540B">
      <w:headerReference w:type="default" r:id="rId8"/>
      <w:footerReference w:type="default" r:id="rId9"/>
      <w:type w:val="continuous"/>
      <w:pgSz w:w="12240" w:h="15840" w:code="1"/>
      <w:pgMar w:top="3168" w:right="720" w:bottom="1440" w:left="1008" w:header="63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31" w:rsidRDefault="00F92231">
      <w:r>
        <w:separator/>
      </w:r>
    </w:p>
  </w:endnote>
  <w:endnote w:type="continuationSeparator" w:id="0">
    <w:p w:rsidR="00F92231" w:rsidRDefault="00F9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2E" w:rsidRDefault="00B9682E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129EA7F" wp14:editId="0015D73E">
              <wp:simplePos x="0" y="0"/>
              <wp:positionH relativeFrom="column">
                <wp:posOffset>-240030</wp:posOffset>
              </wp:positionH>
              <wp:positionV relativeFrom="paragraph">
                <wp:posOffset>128270</wp:posOffset>
              </wp:positionV>
              <wp:extent cx="6791325" cy="28575"/>
              <wp:effectExtent l="0" t="0" r="28575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913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FB3AD"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9pt,10.1pt" to="515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" strokeweight="1.5pt"/>
          </w:pict>
        </mc:Fallback>
      </mc:AlternateContent>
    </w:r>
  </w:p>
  <w:p w:rsidR="00B9682E" w:rsidRPr="00A25A25" w:rsidRDefault="006F540B" w:rsidP="00A25A25">
    <w:pPr>
      <w:pStyle w:val="Footer"/>
      <w:jc w:val="center"/>
      <w:rPr>
        <w:rFonts w:ascii="Verdana" w:hAnsi="Verdana"/>
        <w:b/>
        <w:bCs/>
        <w:iCs/>
        <w:sz w:val="18"/>
        <w:szCs w:val="18"/>
      </w:rPr>
    </w:pPr>
    <w:r>
      <w:rPr>
        <w:rFonts w:ascii="Verdana" w:hAnsi="Verdana"/>
        <w:b/>
        <w:bCs/>
        <w:iCs/>
        <w:sz w:val="18"/>
        <w:szCs w:val="18"/>
      </w:rPr>
      <w:t>PO Box 111- Osseo, WI 54758</w:t>
    </w:r>
  </w:p>
  <w:p w:rsidR="00B9682E" w:rsidRDefault="00B96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31" w:rsidRDefault="00F92231">
      <w:r>
        <w:separator/>
      </w:r>
    </w:p>
  </w:footnote>
  <w:footnote w:type="continuationSeparator" w:id="0">
    <w:p w:rsidR="00F92231" w:rsidRDefault="00F9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377CD3" w:rsidRDefault="00377CD3" w:rsidP="00377CD3">
        <w:pPr>
          <w:pStyle w:val="Header"/>
        </w:pPr>
        <w:r>
          <w:rPr>
            <w:rFonts w:ascii="Verdana" w:hAnsi="Verdana"/>
            <w:noProof/>
            <w:sz w:val="20"/>
            <w:szCs w:val="20"/>
          </w:rPr>
          <w:drawing>
            <wp:inline distT="0" distB="0" distL="0" distR="0" wp14:anchorId="0D6DF663" wp14:editId="4E91EA70">
              <wp:extent cx="1581150" cy="1296543"/>
              <wp:effectExtent l="0" t="0" r="0" b="0"/>
              <wp:docPr id="3" name="Picture 3" descr="U:\Commercial Club\Commercial Club Logo (Preliminary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U:\Commercial Club\Commercial Club Logo (Preliminary)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3400" cy="1306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 w:rsidR="00DE29B3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 w:rsidR="00DE29B3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:rsidR="006F540B" w:rsidRPr="000D27BB" w:rsidRDefault="006F540B" w:rsidP="00377CD3">
    <w:pPr>
      <w:pStyle w:val="Header"/>
      <w:tabs>
        <w:tab w:val="clear" w:pos="4320"/>
        <w:tab w:val="clear" w:pos="8640"/>
        <w:tab w:val="right" w:pos="10512"/>
      </w:tabs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B75"/>
    <w:multiLevelType w:val="hybridMultilevel"/>
    <w:tmpl w:val="4EA6C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500"/>
    <w:multiLevelType w:val="hybridMultilevel"/>
    <w:tmpl w:val="E31C2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53A6"/>
    <w:multiLevelType w:val="hybridMultilevel"/>
    <w:tmpl w:val="95A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7E49"/>
    <w:multiLevelType w:val="hybridMultilevel"/>
    <w:tmpl w:val="25A8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514C"/>
    <w:multiLevelType w:val="hybridMultilevel"/>
    <w:tmpl w:val="923C6A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9FE"/>
    <w:multiLevelType w:val="hybridMultilevel"/>
    <w:tmpl w:val="8ADE0AEC"/>
    <w:lvl w:ilvl="0" w:tplc="AAB8CB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11340"/>
    <w:multiLevelType w:val="hybridMultilevel"/>
    <w:tmpl w:val="F0E88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178D"/>
    <w:multiLevelType w:val="hybridMultilevel"/>
    <w:tmpl w:val="5D7C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F3A9F"/>
    <w:multiLevelType w:val="hybridMultilevel"/>
    <w:tmpl w:val="DE8E7042"/>
    <w:lvl w:ilvl="0" w:tplc="8D90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7E1001"/>
    <w:multiLevelType w:val="hybridMultilevel"/>
    <w:tmpl w:val="5A52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C410C"/>
    <w:multiLevelType w:val="hybridMultilevel"/>
    <w:tmpl w:val="D2521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C7CF1"/>
    <w:multiLevelType w:val="hybridMultilevel"/>
    <w:tmpl w:val="9A986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90D8B"/>
    <w:multiLevelType w:val="hybridMultilevel"/>
    <w:tmpl w:val="A4EC9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0EDA"/>
    <w:multiLevelType w:val="hybridMultilevel"/>
    <w:tmpl w:val="AF78451A"/>
    <w:lvl w:ilvl="0" w:tplc="54D61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226218"/>
    <w:multiLevelType w:val="hybridMultilevel"/>
    <w:tmpl w:val="E3F022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4682A"/>
    <w:multiLevelType w:val="hybridMultilevel"/>
    <w:tmpl w:val="ED28B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27F77"/>
    <w:multiLevelType w:val="hybridMultilevel"/>
    <w:tmpl w:val="878C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15CCD"/>
    <w:multiLevelType w:val="hybridMultilevel"/>
    <w:tmpl w:val="DDD6E2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D5506F"/>
    <w:multiLevelType w:val="hybridMultilevel"/>
    <w:tmpl w:val="E126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4"/>
  </w:num>
  <w:num w:numId="5">
    <w:abstractNumId w:val="8"/>
  </w:num>
  <w:num w:numId="6">
    <w:abstractNumId w:val="16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4"/>
  </w:num>
  <w:num w:numId="14">
    <w:abstractNumId w:val="10"/>
  </w:num>
  <w:num w:numId="15">
    <w:abstractNumId w:val="15"/>
  </w:num>
  <w:num w:numId="16">
    <w:abstractNumId w:val="7"/>
  </w:num>
  <w:num w:numId="17">
    <w:abstractNumId w:val="2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78"/>
    <w:rsid w:val="00001DCD"/>
    <w:rsid w:val="000053EC"/>
    <w:rsid w:val="00013594"/>
    <w:rsid w:val="00016E62"/>
    <w:rsid w:val="000256B5"/>
    <w:rsid w:val="00027E14"/>
    <w:rsid w:val="00044E50"/>
    <w:rsid w:val="000455CA"/>
    <w:rsid w:val="00051859"/>
    <w:rsid w:val="00056D47"/>
    <w:rsid w:val="00062C2E"/>
    <w:rsid w:val="00063318"/>
    <w:rsid w:val="00066AB8"/>
    <w:rsid w:val="00067F87"/>
    <w:rsid w:val="000705A0"/>
    <w:rsid w:val="00081680"/>
    <w:rsid w:val="00082023"/>
    <w:rsid w:val="00082D28"/>
    <w:rsid w:val="00086424"/>
    <w:rsid w:val="00090D57"/>
    <w:rsid w:val="000936B4"/>
    <w:rsid w:val="00097E42"/>
    <w:rsid w:val="000A0464"/>
    <w:rsid w:val="000A2B85"/>
    <w:rsid w:val="000A35A5"/>
    <w:rsid w:val="000A677F"/>
    <w:rsid w:val="000B7178"/>
    <w:rsid w:val="000C5FF0"/>
    <w:rsid w:val="000D1072"/>
    <w:rsid w:val="000D1D60"/>
    <w:rsid w:val="000D27BB"/>
    <w:rsid w:val="000E41EE"/>
    <w:rsid w:val="000F20E0"/>
    <w:rsid w:val="000F365E"/>
    <w:rsid w:val="000F5C2B"/>
    <w:rsid w:val="001054A7"/>
    <w:rsid w:val="0010652E"/>
    <w:rsid w:val="00111389"/>
    <w:rsid w:val="00116535"/>
    <w:rsid w:val="00120BDF"/>
    <w:rsid w:val="00122400"/>
    <w:rsid w:val="00130B6F"/>
    <w:rsid w:val="0013294B"/>
    <w:rsid w:val="001371B2"/>
    <w:rsid w:val="00137A9F"/>
    <w:rsid w:val="00152A3C"/>
    <w:rsid w:val="00152C01"/>
    <w:rsid w:val="00161613"/>
    <w:rsid w:val="00164553"/>
    <w:rsid w:val="00171D4D"/>
    <w:rsid w:val="00172164"/>
    <w:rsid w:val="0018345A"/>
    <w:rsid w:val="001876E4"/>
    <w:rsid w:val="001905B1"/>
    <w:rsid w:val="0019520A"/>
    <w:rsid w:val="001A63C5"/>
    <w:rsid w:val="001B75A9"/>
    <w:rsid w:val="001C16D5"/>
    <w:rsid w:val="001C4228"/>
    <w:rsid w:val="001D0AD3"/>
    <w:rsid w:val="001D1E29"/>
    <w:rsid w:val="001D20DF"/>
    <w:rsid w:val="001D3252"/>
    <w:rsid w:val="001D62F6"/>
    <w:rsid w:val="001E24EB"/>
    <w:rsid w:val="001E2906"/>
    <w:rsid w:val="001E5ACB"/>
    <w:rsid w:val="001F6E41"/>
    <w:rsid w:val="001F75D7"/>
    <w:rsid w:val="00206628"/>
    <w:rsid w:val="00210FB2"/>
    <w:rsid w:val="00214E40"/>
    <w:rsid w:val="002163E3"/>
    <w:rsid w:val="0021766A"/>
    <w:rsid w:val="00220D70"/>
    <w:rsid w:val="00223A29"/>
    <w:rsid w:val="0023164B"/>
    <w:rsid w:val="002341C4"/>
    <w:rsid w:val="00237064"/>
    <w:rsid w:val="0023737F"/>
    <w:rsid w:val="002416AE"/>
    <w:rsid w:val="00244024"/>
    <w:rsid w:val="0024604A"/>
    <w:rsid w:val="0025742F"/>
    <w:rsid w:val="002605C5"/>
    <w:rsid w:val="002700A4"/>
    <w:rsid w:val="002749C7"/>
    <w:rsid w:val="00276EFB"/>
    <w:rsid w:val="00285777"/>
    <w:rsid w:val="00287584"/>
    <w:rsid w:val="002935BD"/>
    <w:rsid w:val="00294A96"/>
    <w:rsid w:val="00294CC9"/>
    <w:rsid w:val="002A2EDE"/>
    <w:rsid w:val="002A3CA4"/>
    <w:rsid w:val="002A5F74"/>
    <w:rsid w:val="002A6F78"/>
    <w:rsid w:val="002A72A9"/>
    <w:rsid w:val="002A7E6D"/>
    <w:rsid w:val="002B2E01"/>
    <w:rsid w:val="002B3DFE"/>
    <w:rsid w:val="002B573E"/>
    <w:rsid w:val="002B64F4"/>
    <w:rsid w:val="002B74AA"/>
    <w:rsid w:val="002C0D7E"/>
    <w:rsid w:val="002C6537"/>
    <w:rsid w:val="002D65CE"/>
    <w:rsid w:val="002E15F1"/>
    <w:rsid w:val="002E2E07"/>
    <w:rsid w:val="002E4AEA"/>
    <w:rsid w:val="002F678C"/>
    <w:rsid w:val="00300C5D"/>
    <w:rsid w:val="00315309"/>
    <w:rsid w:val="0031564F"/>
    <w:rsid w:val="00323BA2"/>
    <w:rsid w:val="00324313"/>
    <w:rsid w:val="00325D61"/>
    <w:rsid w:val="0033214D"/>
    <w:rsid w:val="0033326D"/>
    <w:rsid w:val="00333824"/>
    <w:rsid w:val="003356FC"/>
    <w:rsid w:val="003359FD"/>
    <w:rsid w:val="0033601E"/>
    <w:rsid w:val="003377FF"/>
    <w:rsid w:val="00351655"/>
    <w:rsid w:val="00353443"/>
    <w:rsid w:val="003616BF"/>
    <w:rsid w:val="00362779"/>
    <w:rsid w:val="00365976"/>
    <w:rsid w:val="00365993"/>
    <w:rsid w:val="00366D62"/>
    <w:rsid w:val="003709A0"/>
    <w:rsid w:val="00373B08"/>
    <w:rsid w:val="003759D9"/>
    <w:rsid w:val="00377B29"/>
    <w:rsid w:val="00377CD3"/>
    <w:rsid w:val="0038782F"/>
    <w:rsid w:val="00390470"/>
    <w:rsid w:val="00393D76"/>
    <w:rsid w:val="0039422F"/>
    <w:rsid w:val="003978B9"/>
    <w:rsid w:val="00397DA5"/>
    <w:rsid w:val="003A200C"/>
    <w:rsid w:val="003B07E4"/>
    <w:rsid w:val="003C2589"/>
    <w:rsid w:val="003C278C"/>
    <w:rsid w:val="003D08A5"/>
    <w:rsid w:val="003D1678"/>
    <w:rsid w:val="003E3365"/>
    <w:rsid w:val="003F03B3"/>
    <w:rsid w:val="003F3D31"/>
    <w:rsid w:val="003F54DD"/>
    <w:rsid w:val="003F5D7D"/>
    <w:rsid w:val="00402118"/>
    <w:rsid w:val="004023DE"/>
    <w:rsid w:val="00407F9B"/>
    <w:rsid w:val="00407FBF"/>
    <w:rsid w:val="004161F3"/>
    <w:rsid w:val="00416D62"/>
    <w:rsid w:val="00420507"/>
    <w:rsid w:val="004234BD"/>
    <w:rsid w:val="0043334A"/>
    <w:rsid w:val="00435DFC"/>
    <w:rsid w:val="004363D1"/>
    <w:rsid w:val="004414BF"/>
    <w:rsid w:val="004446BF"/>
    <w:rsid w:val="00452CFC"/>
    <w:rsid w:val="00456A3C"/>
    <w:rsid w:val="004626E9"/>
    <w:rsid w:val="00464B59"/>
    <w:rsid w:val="0046776D"/>
    <w:rsid w:val="00470282"/>
    <w:rsid w:val="00471FB7"/>
    <w:rsid w:val="00474ADF"/>
    <w:rsid w:val="00486550"/>
    <w:rsid w:val="0048784B"/>
    <w:rsid w:val="00496AAB"/>
    <w:rsid w:val="004A073D"/>
    <w:rsid w:val="004A1D3F"/>
    <w:rsid w:val="004A45D4"/>
    <w:rsid w:val="004A7D6C"/>
    <w:rsid w:val="004B3444"/>
    <w:rsid w:val="004B64B3"/>
    <w:rsid w:val="004C4587"/>
    <w:rsid w:val="004D5A18"/>
    <w:rsid w:val="004E4005"/>
    <w:rsid w:val="004E66B5"/>
    <w:rsid w:val="004F4C41"/>
    <w:rsid w:val="004F68EB"/>
    <w:rsid w:val="005004AD"/>
    <w:rsid w:val="005132A7"/>
    <w:rsid w:val="00521BB3"/>
    <w:rsid w:val="00523AB1"/>
    <w:rsid w:val="00525967"/>
    <w:rsid w:val="00527E90"/>
    <w:rsid w:val="00530E62"/>
    <w:rsid w:val="00531490"/>
    <w:rsid w:val="00531941"/>
    <w:rsid w:val="005324EE"/>
    <w:rsid w:val="00537973"/>
    <w:rsid w:val="00542396"/>
    <w:rsid w:val="005540A0"/>
    <w:rsid w:val="005540A2"/>
    <w:rsid w:val="00566102"/>
    <w:rsid w:val="00570B9D"/>
    <w:rsid w:val="00572B75"/>
    <w:rsid w:val="00577034"/>
    <w:rsid w:val="00577CC7"/>
    <w:rsid w:val="00580CDC"/>
    <w:rsid w:val="00584AA1"/>
    <w:rsid w:val="005910E6"/>
    <w:rsid w:val="00593E6D"/>
    <w:rsid w:val="005951A2"/>
    <w:rsid w:val="005973EB"/>
    <w:rsid w:val="005A39D6"/>
    <w:rsid w:val="005A75A4"/>
    <w:rsid w:val="005B50A5"/>
    <w:rsid w:val="005C3AAD"/>
    <w:rsid w:val="005C70F2"/>
    <w:rsid w:val="005D0D81"/>
    <w:rsid w:val="005D1511"/>
    <w:rsid w:val="005D1B29"/>
    <w:rsid w:val="005D26D6"/>
    <w:rsid w:val="005E2ACA"/>
    <w:rsid w:val="005E697F"/>
    <w:rsid w:val="005E70E6"/>
    <w:rsid w:val="005E793B"/>
    <w:rsid w:val="005F5EF7"/>
    <w:rsid w:val="005F63A3"/>
    <w:rsid w:val="00603862"/>
    <w:rsid w:val="00615AE0"/>
    <w:rsid w:val="0061775A"/>
    <w:rsid w:val="006202CF"/>
    <w:rsid w:val="00625E6F"/>
    <w:rsid w:val="00630C82"/>
    <w:rsid w:val="00634AC9"/>
    <w:rsid w:val="00635866"/>
    <w:rsid w:val="00650D57"/>
    <w:rsid w:val="00655CC5"/>
    <w:rsid w:val="00662EC1"/>
    <w:rsid w:val="00665243"/>
    <w:rsid w:val="0066734F"/>
    <w:rsid w:val="00671446"/>
    <w:rsid w:val="00676D3F"/>
    <w:rsid w:val="0068172B"/>
    <w:rsid w:val="00692781"/>
    <w:rsid w:val="006A08D3"/>
    <w:rsid w:val="006B230D"/>
    <w:rsid w:val="006C4746"/>
    <w:rsid w:val="006D122D"/>
    <w:rsid w:val="006D78A8"/>
    <w:rsid w:val="006D7C05"/>
    <w:rsid w:val="006E070C"/>
    <w:rsid w:val="006E36FE"/>
    <w:rsid w:val="006F3F76"/>
    <w:rsid w:val="006F540B"/>
    <w:rsid w:val="006F57F8"/>
    <w:rsid w:val="006F68D9"/>
    <w:rsid w:val="0071033B"/>
    <w:rsid w:val="0072134B"/>
    <w:rsid w:val="00726A9A"/>
    <w:rsid w:val="0073254B"/>
    <w:rsid w:val="00736615"/>
    <w:rsid w:val="00737809"/>
    <w:rsid w:val="007418B6"/>
    <w:rsid w:val="00747DEE"/>
    <w:rsid w:val="00751840"/>
    <w:rsid w:val="007546D5"/>
    <w:rsid w:val="00757531"/>
    <w:rsid w:val="0075774F"/>
    <w:rsid w:val="007654D0"/>
    <w:rsid w:val="007713C5"/>
    <w:rsid w:val="00771531"/>
    <w:rsid w:val="007756E2"/>
    <w:rsid w:val="00781F6D"/>
    <w:rsid w:val="007823CC"/>
    <w:rsid w:val="0078292E"/>
    <w:rsid w:val="0078439B"/>
    <w:rsid w:val="00793453"/>
    <w:rsid w:val="00795E3E"/>
    <w:rsid w:val="00796700"/>
    <w:rsid w:val="007A2C48"/>
    <w:rsid w:val="007A40FF"/>
    <w:rsid w:val="007A5B0B"/>
    <w:rsid w:val="007A7193"/>
    <w:rsid w:val="007B1A42"/>
    <w:rsid w:val="007B3B6F"/>
    <w:rsid w:val="007B4086"/>
    <w:rsid w:val="007B4F5F"/>
    <w:rsid w:val="007B7579"/>
    <w:rsid w:val="007C4105"/>
    <w:rsid w:val="007C601D"/>
    <w:rsid w:val="007C6F59"/>
    <w:rsid w:val="007C74C4"/>
    <w:rsid w:val="007D754F"/>
    <w:rsid w:val="007E4E32"/>
    <w:rsid w:val="007E5BF7"/>
    <w:rsid w:val="00801658"/>
    <w:rsid w:val="00803C7D"/>
    <w:rsid w:val="00804208"/>
    <w:rsid w:val="008046A1"/>
    <w:rsid w:val="008062E4"/>
    <w:rsid w:val="0081074A"/>
    <w:rsid w:val="00813346"/>
    <w:rsid w:val="00813C3B"/>
    <w:rsid w:val="00814718"/>
    <w:rsid w:val="00816FCD"/>
    <w:rsid w:val="00821A89"/>
    <w:rsid w:val="00821E2A"/>
    <w:rsid w:val="008226B0"/>
    <w:rsid w:val="0082322E"/>
    <w:rsid w:val="008234FB"/>
    <w:rsid w:val="00823C25"/>
    <w:rsid w:val="008264B5"/>
    <w:rsid w:val="0083064D"/>
    <w:rsid w:val="008469AE"/>
    <w:rsid w:val="00850C7E"/>
    <w:rsid w:val="00850C8B"/>
    <w:rsid w:val="008515E4"/>
    <w:rsid w:val="008521F4"/>
    <w:rsid w:val="008532F6"/>
    <w:rsid w:val="0085625E"/>
    <w:rsid w:val="008602C3"/>
    <w:rsid w:val="00860AAA"/>
    <w:rsid w:val="00861F9B"/>
    <w:rsid w:val="008631E3"/>
    <w:rsid w:val="00863A40"/>
    <w:rsid w:val="008641CC"/>
    <w:rsid w:val="00864353"/>
    <w:rsid w:val="00880737"/>
    <w:rsid w:val="008843FB"/>
    <w:rsid w:val="00892679"/>
    <w:rsid w:val="00896B77"/>
    <w:rsid w:val="008A3A70"/>
    <w:rsid w:val="008B1F58"/>
    <w:rsid w:val="008B4B72"/>
    <w:rsid w:val="008B6B50"/>
    <w:rsid w:val="008C018F"/>
    <w:rsid w:val="008C04E3"/>
    <w:rsid w:val="008C49D2"/>
    <w:rsid w:val="008C5F17"/>
    <w:rsid w:val="008D1055"/>
    <w:rsid w:val="008D4337"/>
    <w:rsid w:val="008D5DF8"/>
    <w:rsid w:val="008D7447"/>
    <w:rsid w:val="008D7CC3"/>
    <w:rsid w:val="008E3EA9"/>
    <w:rsid w:val="008E4E1E"/>
    <w:rsid w:val="008E4F57"/>
    <w:rsid w:val="008F3819"/>
    <w:rsid w:val="008F62AB"/>
    <w:rsid w:val="008F6912"/>
    <w:rsid w:val="009006E1"/>
    <w:rsid w:val="00910CDC"/>
    <w:rsid w:val="00911E99"/>
    <w:rsid w:val="009148A3"/>
    <w:rsid w:val="00917ED0"/>
    <w:rsid w:val="009217BF"/>
    <w:rsid w:val="00921F83"/>
    <w:rsid w:val="00927758"/>
    <w:rsid w:val="009424E4"/>
    <w:rsid w:val="009455D0"/>
    <w:rsid w:val="00946931"/>
    <w:rsid w:val="00954C69"/>
    <w:rsid w:val="00957885"/>
    <w:rsid w:val="0096255C"/>
    <w:rsid w:val="00962B40"/>
    <w:rsid w:val="00963F03"/>
    <w:rsid w:val="00965772"/>
    <w:rsid w:val="00986931"/>
    <w:rsid w:val="009870D1"/>
    <w:rsid w:val="009938E8"/>
    <w:rsid w:val="00995B2D"/>
    <w:rsid w:val="0099606B"/>
    <w:rsid w:val="009A2AF7"/>
    <w:rsid w:val="009A469D"/>
    <w:rsid w:val="009A6FEE"/>
    <w:rsid w:val="009B12F1"/>
    <w:rsid w:val="009B3AA8"/>
    <w:rsid w:val="009B69CA"/>
    <w:rsid w:val="009B6E56"/>
    <w:rsid w:val="009B76E0"/>
    <w:rsid w:val="009C4AD6"/>
    <w:rsid w:val="009C7F27"/>
    <w:rsid w:val="009D039E"/>
    <w:rsid w:val="009D32BB"/>
    <w:rsid w:val="009D41EE"/>
    <w:rsid w:val="009D486D"/>
    <w:rsid w:val="009D7A87"/>
    <w:rsid w:val="009E3FD9"/>
    <w:rsid w:val="009E4A2D"/>
    <w:rsid w:val="009F0146"/>
    <w:rsid w:val="009F49CE"/>
    <w:rsid w:val="009F537A"/>
    <w:rsid w:val="00A002C8"/>
    <w:rsid w:val="00A004ED"/>
    <w:rsid w:val="00A048E3"/>
    <w:rsid w:val="00A04A91"/>
    <w:rsid w:val="00A15D30"/>
    <w:rsid w:val="00A20176"/>
    <w:rsid w:val="00A20ADB"/>
    <w:rsid w:val="00A246AE"/>
    <w:rsid w:val="00A25A25"/>
    <w:rsid w:val="00A342A2"/>
    <w:rsid w:val="00A42ADC"/>
    <w:rsid w:val="00A43175"/>
    <w:rsid w:val="00A47AE8"/>
    <w:rsid w:val="00A5289E"/>
    <w:rsid w:val="00A5362A"/>
    <w:rsid w:val="00A60E95"/>
    <w:rsid w:val="00A61C47"/>
    <w:rsid w:val="00A62742"/>
    <w:rsid w:val="00A634AF"/>
    <w:rsid w:val="00A650D0"/>
    <w:rsid w:val="00A6734B"/>
    <w:rsid w:val="00A769CF"/>
    <w:rsid w:val="00A775D4"/>
    <w:rsid w:val="00A80364"/>
    <w:rsid w:val="00A82AFF"/>
    <w:rsid w:val="00A85A54"/>
    <w:rsid w:val="00A92D8E"/>
    <w:rsid w:val="00A964A2"/>
    <w:rsid w:val="00AA110E"/>
    <w:rsid w:val="00AA1BF0"/>
    <w:rsid w:val="00AA1F87"/>
    <w:rsid w:val="00AA27F6"/>
    <w:rsid w:val="00AB036F"/>
    <w:rsid w:val="00AB61ED"/>
    <w:rsid w:val="00AC0B41"/>
    <w:rsid w:val="00AC1C6E"/>
    <w:rsid w:val="00AC24BF"/>
    <w:rsid w:val="00AD0431"/>
    <w:rsid w:val="00AD0AA0"/>
    <w:rsid w:val="00AD2249"/>
    <w:rsid w:val="00AD282A"/>
    <w:rsid w:val="00AE12DC"/>
    <w:rsid w:val="00AE5A3E"/>
    <w:rsid w:val="00AE7DB4"/>
    <w:rsid w:val="00AF08E6"/>
    <w:rsid w:val="00AF3F65"/>
    <w:rsid w:val="00AF5A0A"/>
    <w:rsid w:val="00AF627A"/>
    <w:rsid w:val="00B01038"/>
    <w:rsid w:val="00B03FFA"/>
    <w:rsid w:val="00B07F54"/>
    <w:rsid w:val="00B10530"/>
    <w:rsid w:val="00B25F13"/>
    <w:rsid w:val="00B27D3E"/>
    <w:rsid w:val="00B35684"/>
    <w:rsid w:val="00B47433"/>
    <w:rsid w:val="00B47A77"/>
    <w:rsid w:val="00B51C3A"/>
    <w:rsid w:val="00B54BED"/>
    <w:rsid w:val="00B56A41"/>
    <w:rsid w:val="00B61D4E"/>
    <w:rsid w:val="00B65D89"/>
    <w:rsid w:val="00B7367B"/>
    <w:rsid w:val="00B7679E"/>
    <w:rsid w:val="00B776CD"/>
    <w:rsid w:val="00B77D92"/>
    <w:rsid w:val="00B82607"/>
    <w:rsid w:val="00B834D1"/>
    <w:rsid w:val="00B85C9A"/>
    <w:rsid w:val="00B87396"/>
    <w:rsid w:val="00B9682E"/>
    <w:rsid w:val="00BA1965"/>
    <w:rsid w:val="00BA1B23"/>
    <w:rsid w:val="00BA575D"/>
    <w:rsid w:val="00BB39DD"/>
    <w:rsid w:val="00BB4605"/>
    <w:rsid w:val="00BD7969"/>
    <w:rsid w:val="00BE0954"/>
    <w:rsid w:val="00BE39DC"/>
    <w:rsid w:val="00BE4A85"/>
    <w:rsid w:val="00BE6E97"/>
    <w:rsid w:val="00BF1A94"/>
    <w:rsid w:val="00BF1FC7"/>
    <w:rsid w:val="00BF4FE4"/>
    <w:rsid w:val="00BF652C"/>
    <w:rsid w:val="00C032E4"/>
    <w:rsid w:val="00C1404F"/>
    <w:rsid w:val="00C229E6"/>
    <w:rsid w:val="00C25198"/>
    <w:rsid w:val="00C26DD4"/>
    <w:rsid w:val="00C33BF7"/>
    <w:rsid w:val="00C35FAB"/>
    <w:rsid w:val="00C4683E"/>
    <w:rsid w:val="00C46E3D"/>
    <w:rsid w:val="00C474F2"/>
    <w:rsid w:val="00C638EF"/>
    <w:rsid w:val="00C65F80"/>
    <w:rsid w:val="00C67AB8"/>
    <w:rsid w:val="00C7027B"/>
    <w:rsid w:val="00C76A3C"/>
    <w:rsid w:val="00C87F16"/>
    <w:rsid w:val="00C90526"/>
    <w:rsid w:val="00C9274B"/>
    <w:rsid w:val="00C938B7"/>
    <w:rsid w:val="00C95CC8"/>
    <w:rsid w:val="00C97636"/>
    <w:rsid w:val="00CA029B"/>
    <w:rsid w:val="00CA0FCA"/>
    <w:rsid w:val="00CA3BA4"/>
    <w:rsid w:val="00CA567D"/>
    <w:rsid w:val="00CC1DC5"/>
    <w:rsid w:val="00CC1E2D"/>
    <w:rsid w:val="00CC49CD"/>
    <w:rsid w:val="00CC5840"/>
    <w:rsid w:val="00CC62A4"/>
    <w:rsid w:val="00CC63BF"/>
    <w:rsid w:val="00CD0D2C"/>
    <w:rsid w:val="00CD6A0D"/>
    <w:rsid w:val="00CE6CBA"/>
    <w:rsid w:val="00D14EE4"/>
    <w:rsid w:val="00D16685"/>
    <w:rsid w:val="00D226BF"/>
    <w:rsid w:val="00D31917"/>
    <w:rsid w:val="00D34887"/>
    <w:rsid w:val="00D3658A"/>
    <w:rsid w:val="00D36F29"/>
    <w:rsid w:val="00D40F01"/>
    <w:rsid w:val="00D433F3"/>
    <w:rsid w:val="00D53781"/>
    <w:rsid w:val="00D54AFF"/>
    <w:rsid w:val="00D5700B"/>
    <w:rsid w:val="00D6314D"/>
    <w:rsid w:val="00D63310"/>
    <w:rsid w:val="00D63DA0"/>
    <w:rsid w:val="00D673D4"/>
    <w:rsid w:val="00D678EB"/>
    <w:rsid w:val="00D759A1"/>
    <w:rsid w:val="00D8165F"/>
    <w:rsid w:val="00D947C7"/>
    <w:rsid w:val="00D9502A"/>
    <w:rsid w:val="00D96FC4"/>
    <w:rsid w:val="00DA0166"/>
    <w:rsid w:val="00DA1EFB"/>
    <w:rsid w:val="00DA369A"/>
    <w:rsid w:val="00DB07E6"/>
    <w:rsid w:val="00DB0FA0"/>
    <w:rsid w:val="00DB4001"/>
    <w:rsid w:val="00DB6B15"/>
    <w:rsid w:val="00DC0682"/>
    <w:rsid w:val="00DC6DA7"/>
    <w:rsid w:val="00DD496D"/>
    <w:rsid w:val="00DE29B3"/>
    <w:rsid w:val="00DE3105"/>
    <w:rsid w:val="00DE72BA"/>
    <w:rsid w:val="00DE7EEC"/>
    <w:rsid w:val="00E05A63"/>
    <w:rsid w:val="00E12ACD"/>
    <w:rsid w:val="00E21C62"/>
    <w:rsid w:val="00E2652D"/>
    <w:rsid w:val="00E3049F"/>
    <w:rsid w:val="00E32363"/>
    <w:rsid w:val="00E35C75"/>
    <w:rsid w:val="00E41834"/>
    <w:rsid w:val="00E42156"/>
    <w:rsid w:val="00E42484"/>
    <w:rsid w:val="00E4297E"/>
    <w:rsid w:val="00E44308"/>
    <w:rsid w:val="00E51415"/>
    <w:rsid w:val="00E52D75"/>
    <w:rsid w:val="00E54A68"/>
    <w:rsid w:val="00E57BB4"/>
    <w:rsid w:val="00E57FB2"/>
    <w:rsid w:val="00E60F35"/>
    <w:rsid w:val="00E65EDD"/>
    <w:rsid w:val="00E71786"/>
    <w:rsid w:val="00E7330D"/>
    <w:rsid w:val="00E75C04"/>
    <w:rsid w:val="00E771F7"/>
    <w:rsid w:val="00E81AAE"/>
    <w:rsid w:val="00E82C48"/>
    <w:rsid w:val="00E84FAE"/>
    <w:rsid w:val="00E86EE0"/>
    <w:rsid w:val="00E96E82"/>
    <w:rsid w:val="00E9786F"/>
    <w:rsid w:val="00EB3DB9"/>
    <w:rsid w:val="00EB7F59"/>
    <w:rsid w:val="00EC35E6"/>
    <w:rsid w:val="00EC3600"/>
    <w:rsid w:val="00EC560B"/>
    <w:rsid w:val="00EC70F2"/>
    <w:rsid w:val="00EC7101"/>
    <w:rsid w:val="00ED0F7F"/>
    <w:rsid w:val="00ED5902"/>
    <w:rsid w:val="00EE2B00"/>
    <w:rsid w:val="00EE426E"/>
    <w:rsid w:val="00EF1FCB"/>
    <w:rsid w:val="00EF2E79"/>
    <w:rsid w:val="00EF7769"/>
    <w:rsid w:val="00F01E2E"/>
    <w:rsid w:val="00F02C3D"/>
    <w:rsid w:val="00F05842"/>
    <w:rsid w:val="00F10D9C"/>
    <w:rsid w:val="00F26216"/>
    <w:rsid w:val="00F33214"/>
    <w:rsid w:val="00F3627E"/>
    <w:rsid w:val="00F3797A"/>
    <w:rsid w:val="00F37F21"/>
    <w:rsid w:val="00F46302"/>
    <w:rsid w:val="00F51721"/>
    <w:rsid w:val="00F53DCF"/>
    <w:rsid w:val="00F60875"/>
    <w:rsid w:val="00F6405B"/>
    <w:rsid w:val="00F66739"/>
    <w:rsid w:val="00F72783"/>
    <w:rsid w:val="00F83507"/>
    <w:rsid w:val="00F8382A"/>
    <w:rsid w:val="00F83E6F"/>
    <w:rsid w:val="00F92231"/>
    <w:rsid w:val="00F956AE"/>
    <w:rsid w:val="00F95782"/>
    <w:rsid w:val="00F96686"/>
    <w:rsid w:val="00F9769B"/>
    <w:rsid w:val="00FA0C58"/>
    <w:rsid w:val="00FA2513"/>
    <w:rsid w:val="00FB3059"/>
    <w:rsid w:val="00FB65C3"/>
    <w:rsid w:val="00FB6A85"/>
    <w:rsid w:val="00FD04B8"/>
    <w:rsid w:val="00FD3C8C"/>
    <w:rsid w:val="00FD479D"/>
    <w:rsid w:val="00FD730A"/>
    <w:rsid w:val="00FE1638"/>
    <w:rsid w:val="00FE681A"/>
    <w:rsid w:val="00FF260D"/>
    <w:rsid w:val="00FF4B2F"/>
    <w:rsid w:val="00FF55CF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8CEEB"/>
  <w15:docId w15:val="{BDC4FBF4-38CC-43A3-ACCD-4625CE8F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78"/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ind w:left="720" w:hanging="720"/>
      <w:jc w:val="both"/>
      <w:outlineLvl w:val="1"/>
    </w:pPr>
    <w:rPr>
      <w:b/>
      <w:bCs/>
      <w:spacing w:val="-3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720"/>
      </w:tabs>
      <w:suppressAutoHyphens/>
      <w:jc w:val="both"/>
      <w:outlineLvl w:val="2"/>
    </w:pPr>
    <w:rPr>
      <w:b/>
      <w:bCs/>
      <w:spacing w:val="-3"/>
    </w:rPr>
  </w:style>
  <w:style w:type="paragraph" w:styleId="Heading4">
    <w:name w:val="heading 4"/>
    <w:basedOn w:val="Normal"/>
    <w:next w:val="Normal"/>
    <w:qFormat/>
    <w:pPr>
      <w:keepNext/>
      <w:suppressAutoHyphens/>
      <w:autoSpaceDE w:val="0"/>
      <w:autoSpaceDN w:val="0"/>
      <w:adjustRightInd w:val="0"/>
      <w:ind w:left="720"/>
      <w:jc w:val="both"/>
      <w:outlineLvl w:val="3"/>
    </w:pPr>
    <w:rPr>
      <w:b/>
      <w:bCs/>
      <w:spacing w:val="-3"/>
      <w:szCs w:val="22"/>
    </w:rPr>
  </w:style>
  <w:style w:type="paragraph" w:styleId="Heading5">
    <w:name w:val="heading 5"/>
    <w:basedOn w:val="Normal"/>
    <w:next w:val="Normal"/>
    <w:qFormat/>
    <w:pPr>
      <w:keepNext/>
      <w:ind w:right="226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suppressAutoHyphens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widowControl w:val="0"/>
      <w:tabs>
        <w:tab w:val="center" w:pos="4680"/>
        <w:tab w:val="right" w:leader="dot" w:pos="6930"/>
        <w:tab w:val="right" w:pos="7740"/>
      </w:tabs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 w:hanging="720"/>
      <w:jc w:val="both"/>
      <w:outlineLvl w:val="8"/>
    </w:pPr>
    <w:rPr>
      <w:b/>
      <w:bCs/>
      <w:spacing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jc w:val="both"/>
    </w:pPr>
    <w:rPr>
      <w:rFonts w:ascii="CG Times (W1)" w:hAnsi="CG Times (W1)"/>
      <w:spacing w:val="-2"/>
      <w:szCs w:val="20"/>
    </w:rPr>
  </w:style>
  <w:style w:type="paragraph" w:styleId="BodyTextIndent">
    <w:name w:val="Body Text Indent"/>
    <w:basedOn w:val="Normal"/>
    <w:link w:val="BodyTextIndentChar"/>
    <w:pPr>
      <w:tabs>
        <w:tab w:val="left" w:pos="-720"/>
      </w:tabs>
      <w:suppressAutoHyphens/>
      <w:ind w:left="1440" w:hanging="1440"/>
      <w:jc w:val="both"/>
    </w:pPr>
    <w:rPr>
      <w:rFonts w:ascii="CG Times (W1)" w:hAnsi="CG Times (W1)"/>
      <w:spacing w:val="-2"/>
      <w:sz w:val="20"/>
      <w:szCs w:val="20"/>
    </w:rPr>
  </w:style>
  <w:style w:type="paragraph" w:styleId="BodyTextIndent2">
    <w:name w:val="Body Text Indent 2"/>
    <w:basedOn w:val="Normal"/>
    <w:link w:val="BodyTextIndent2Char"/>
    <w:pPr>
      <w:tabs>
        <w:tab w:val="left" w:pos="-720"/>
      </w:tabs>
      <w:suppressAutoHyphens/>
      <w:ind w:left="720" w:hanging="720"/>
      <w:jc w:val="both"/>
    </w:pPr>
    <w:rPr>
      <w:rFonts w:ascii="CG Times (W1)" w:hAnsi="CG Times (W1)"/>
      <w:spacing w:val="-2"/>
      <w:szCs w:val="20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1440" w:hanging="1440"/>
      <w:jc w:val="both"/>
    </w:pPr>
    <w:rPr>
      <w:rFonts w:ascii="Times New Roman" w:hAnsi="Times New Roman"/>
      <w:spacing w:val="-2"/>
      <w:szCs w:val="20"/>
    </w:rPr>
  </w:style>
  <w:style w:type="paragraph" w:customStyle="1" w:styleId="Lastsavedby">
    <w:name w:val="Last saved by"/>
    <w:rPr>
      <w:sz w:val="24"/>
      <w:szCs w:val="24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</w:pPr>
    <w:rPr>
      <w:rFonts w:ascii="Arial" w:hAnsi="Arial"/>
      <w:b/>
      <w:bCs/>
      <w:szCs w:val="20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Times New Roman" w:hAnsi="Times New Roman"/>
      <w:b/>
      <w:spacing w:val="-3"/>
      <w:szCs w:val="20"/>
    </w:rPr>
  </w:style>
  <w:style w:type="paragraph" w:styleId="BodyText3">
    <w:name w:val="Body Text 3"/>
    <w:basedOn w:val="Normal"/>
    <w:link w:val="BodyText3Char"/>
    <w:pPr>
      <w:widowControl w:val="0"/>
      <w:tabs>
        <w:tab w:val="left" w:pos="-720"/>
      </w:tabs>
      <w:suppressAutoHyphens/>
      <w:jc w:val="both"/>
    </w:pPr>
    <w:rPr>
      <w:rFonts w:ascii="CG Times (W1)" w:hAnsi="CG Times (W1)"/>
      <w:spacing w:val="-2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reatedon">
    <w:name w:val="Created on"/>
    <w:rPr>
      <w:sz w:val="24"/>
      <w:szCs w:val="24"/>
    </w:rPr>
  </w:style>
  <w:style w:type="paragraph" w:customStyle="1" w:styleId="Lastprinted">
    <w:name w:val="Last printed"/>
    <w:rPr>
      <w:sz w:val="24"/>
      <w:szCs w:val="24"/>
    </w:rPr>
  </w:style>
  <w:style w:type="paragraph" w:customStyle="1" w:styleId="CompanyNameLogo">
    <w:name w:val="Company Name Logo"/>
    <w:rsid w:val="00AB61ED"/>
    <w:pPr>
      <w:spacing w:line="288" w:lineRule="auto"/>
      <w:jc w:val="center"/>
    </w:pPr>
    <w:rPr>
      <w:rFonts w:ascii="Helvetica 45 Light" w:eastAsia="Helvetica 45 Light" w:hAnsi="Helvetica 45 Light"/>
      <w:color w:val="000000"/>
      <w:sz w:val="14"/>
      <w:u w:color="000000"/>
    </w:rPr>
  </w:style>
  <w:style w:type="character" w:customStyle="1" w:styleId="BodyTextChar">
    <w:name w:val="Body Text Char"/>
    <w:link w:val="BodyText"/>
    <w:rsid w:val="00CC62A4"/>
    <w:rPr>
      <w:rFonts w:ascii="CG Times (W1)" w:hAnsi="CG Times (W1)"/>
      <w:spacing w:val="-2"/>
      <w:sz w:val="22"/>
    </w:rPr>
  </w:style>
  <w:style w:type="character" w:customStyle="1" w:styleId="BodyTextIndentChar">
    <w:name w:val="Body Text Indent Char"/>
    <w:link w:val="BodyTextIndent"/>
    <w:rsid w:val="00CC62A4"/>
    <w:rPr>
      <w:rFonts w:ascii="CG Times (W1)" w:hAnsi="CG Times (W1)"/>
      <w:spacing w:val="-2"/>
    </w:rPr>
  </w:style>
  <w:style w:type="character" w:customStyle="1" w:styleId="BodyTextIndent2Char">
    <w:name w:val="Body Text Indent 2 Char"/>
    <w:link w:val="BodyTextIndent2"/>
    <w:rsid w:val="00CC62A4"/>
    <w:rPr>
      <w:rFonts w:ascii="CG Times (W1)" w:hAnsi="CG Times (W1)"/>
      <w:spacing w:val="-2"/>
      <w:sz w:val="22"/>
    </w:rPr>
  </w:style>
  <w:style w:type="character" w:customStyle="1" w:styleId="Heading1Char">
    <w:name w:val="Heading 1 Char"/>
    <w:link w:val="Heading1"/>
    <w:rsid w:val="004B64B3"/>
    <w:rPr>
      <w:rFonts w:ascii="Times" w:hAnsi="Times"/>
      <w:b/>
      <w:b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rsid w:val="004B64B3"/>
    <w:pPr>
      <w:ind w:firstLine="210"/>
    </w:pPr>
    <w:rPr>
      <w:rFonts w:ascii="Times New Roman" w:hAnsi="Times New Roman"/>
      <w:szCs w:val="24"/>
    </w:rPr>
  </w:style>
  <w:style w:type="character" w:customStyle="1" w:styleId="BodyTextFirstIndent2Char">
    <w:name w:val="Body Text First Indent 2 Char"/>
    <w:link w:val="BodyTextFirstIndent2"/>
    <w:rsid w:val="004B64B3"/>
    <w:rPr>
      <w:rFonts w:ascii="CG Times (W1)" w:hAnsi="CG Times (W1)"/>
      <w:spacing w:val="-2"/>
      <w:szCs w:val="24"/>
    </w:rPr>
  </w:style>
  <w:style w:type="paragraph" w:styleId="BalloonText">
    <w:name w:val="Balloon Text"/>
    <w:basedOn w:val="Normal"/>
    <w:link w:val="BalloonTextChar"/>
    <w:rsid w:val="00850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C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626E9"/>
    <w:rPr>
      <w:rFonts w:ascii="Times" w:hAnsi="Times"/>
      <w:b/>
      <w:bCs/>
      <w:spacing w:val="-3"/>
      <w:sz w:val="22"/>
      <w:szCs w:val="24"/>
    </w:rPr>
  </w:style>
  <w:style w:type="paragraph" w:styleId="List">
    <w:name w:val="List"/>
    <w:basedOn w:val="Normal"/>
    <w:rsid w:val="004626E9"/>
    <w:pPr>
      <w:ind w:left="360" w:hanging="360"/>
      <w:contextualSpacing/>
    </w:pPr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rsid w:val="0031564F"/>
    <w:rPr>
      <w:rFonts w:ascii="Times" w:hAnsi="Times"/>
      <w:b/>
      <w:bCs/>
      <w:spacing w:val="-3"/>
      <w:sz w:val="22"/>
      <w:szCs w:val="24"/>
    </w:rPr>
  </w:style>
  <w:style w:type="character" w:customStyle="1" w:styleId="Heading6Char">
    <w:name w:val="Heading 6 Char"/>
    <w:link w:val="Heading6"/>
    <w:rsid w:val="0031564F"/>
    <w:rPr>
      <w:rFonts w:ascii="Times" w:hAnsi="Times"/>
      <w:b/>
      <w:bCs/>
      <w:sz w:val="22"/>
      <w:szCs w:val="24"/>
      <w:u w:val="single"/>
    </w:rPr>
  </w:style>
  <w:style w:type="character" w:customStyle="1" w:styleId="Heading8Char">
    <w:name w:val="Heading 8 Char"/>
    <w:link w:val="Heading8"/>
    <w:rsid w:val="0031564F"/>
    <w:rPr>
      <w:b/>
      <w:bCs/>
      <w:sz w:val="24"/>
      <w:szCs w:val="24"/>
    </w:rPr>
  </w:style>
  <w:style w:type="character" w:customStyle="1" w:styleId="BodyText2Char">
    <w:name w:val="Body Text 2 Char"/>
    <w:link w:val="BodyText2"/>
    <w:rsid w:val="0031564F"/>
    <w:rPr>
      <w:rFonts w:ascii="Arial" w:hAnsi="Arial"/>
      <w:b/>
      <w:bCs/>
      <w:sz w:val="22"/>
    </w:rPr>
  </w:style>
  <w:style w:type="character" w:customStyle="1" w:styleId="BodyText3Char">
    <w:name w:val="Body Text 3 Char"/>
    <w:link w:val="BodyText3"/>
    <w:rsid w:val="0031564F"/>
    <w:rPr>
      <w:rFonts w:ascii="CG Times (W1)" w:hAnsi="CG Times (W1)"/>
      <w:spacing w:val="-2"/>
    </w:rPr>
  </w:style>
  <w:style w:type="paragraph" w:styleId="PlainText">
    <w:name w:val="Plain Text"/>
    <w:basedOn w:val="Normal"/>
    <w:link w:val="PlainTextChar"/>
    <w:uiPriority w:val="99"/>
    <w:unhideWhenUsed/>
    <w:rsid w:val="006D122D"/>
    <w:rPr>
      <w:rFonts w:ascii="Consolas" w:eastAsia="Calibri" w:hAnsi="Consolas"/>
      <w:sz w:val="21"/>
      <w:szCs w:val="21"/>
      <w:u w:color="000000"/>
    </w:rPr>
  </w:style>
  <w:style w:type="character" w:customStyle="1" w:styleId="PlainTextChar">
    <w:name w:val="Plain Text Char"/>
    <w:link w:val="PlainText"/>
    <w:uiPriority w:val="99"/>
    <w:rsid w:val="006D122D"/>
    <w:rPr>
      <w:rFonts w:ascii="Consolas" w:eastAsia="Calibri" w:hAnsi="Consolas"/>
      <w:sz w:val="21"/>
      <w:szCs w:val="21"/>
      <w:u w:color="000000"/>
    </w:rPr>
  </w:style>
  <w:style w:type="paragraph" w:styleId="ListParagraph">
    <w:name w:val="List Paragraph"/>
    <w:basedOn w:val="Normal"/>
    <w:uiPriority w:val="34"/>
    <w:qFormat/>
    <w:rsid w:val="00390470"/>
    <w:pPr>
      <w:ind w:left="720"/>
    </w:pPr>
  </w:style>
  <w:style w:type="paragraph" w:styleId="ListBullet">
    <w:name w:val="List Bullet"/>
    <w:basedOn w:val="Normal"/>
    <w:autoRedefine/>
    <w:rsid w:val="00287584"/>
    <w:pPr>
      <w:ind w:left="720" w:hanging="720"/>
    </w:pPr>
    <w:rPr>
      <w:rFonts w:ascii="Verdana" w:hAnsi="Verdana"/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7CD3"/>
    <w:rPr>
      <w:rFonts w:ascii="Times" w:hAnsi="Time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zezinski\Documents\Proposal%20Letterhead%20(6-25-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9E2A-F9A2-4B56-9634-A0A0170E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Letterhead (6-25-13)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29, 2003</vt:lpstr>
    </vt:vector>
  </TitlesOfParts>
  <Company>JBI LP</Company>
  <LinksUpToDate>false</LinksUpToDate>
  <CharactersWithSpaces>2192</CharactersWithSpaces>
  <SharedDoc>false</SharedDoc>
  <HLinks>
    <vt:vector size="12" baseType="variant">
      <vt:variant>
        <vt:i4>6946896</vt:i4>
      </vt:variant>
      <vt:variant>
        <vt:i4>3</vt:i4>
      </vt:variant>
      <vt:variant>
        <vt:i4>0</vt:i4>
      </vt:variant>
      <vt:variant>
        <vt:i4>5</vt:i4>
      </vt:variant>
      <vt:variant>
        <vt:lpwstr>mailto:vcraig@globalfinishing.com</vt:lpwstr>
      </vt:variant>
      <vt:variant>
        <vt:lpwstr/>
      </vt:variant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mailto:jhuff@arinc.com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29, 2003</dc:title>
  <dc:creator>Mitch Brzezinski</dc:creator>
  <cp:lastModifiedBy>Jesunas, Gennifer</cp:lastModifiedBy>
  <cp:revision>2</cp:revision>
  <cp:lastPrinted>2017-09-12T21:14:00Z</cp:lastPrinted>
  <dcterms:created xsi:type="dcterms:W3CDTF">2018-10-23T00:20:00Z</dcterms:created>
  <dcterms:modified xsi:type="dcterms:W3CDTF">2018-10-23T00:20:00Z</dcterms:modified>
</cp:coreProperties>
</file>